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right" w:tblpY="1"/>
        <w:tblOverlap w:val="never"/>
        <w:tblW w:w="5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40"/>
        <w:gridCol w:w="1576"/>
        <w:gridCol w:w="332"/>
        <w:gridCol w:w="304"/>
        <w:gridCol w:w="624"/>
        <w:gridCol w:w="44"/>
        <w:gridCol w:w="900"/>
      </w:tblGrid>
      <w:tr w:rsidR="001B562B" w:rsidRPr="00BE419C" w:rsidTr="003F66DA">
        <w:tc>
          <w:tcPr>
            <w:tcW w:w="5580" w:type="dxa"/>
            <w:gridSpan w:val="8"/>
            <w:shd w:val="clear" w:color="auto" w:fill="C0C0C0"/>
            <w:vAlign w:val="center"/>
          </w:tcPr>
          <w:p w:rsidR="006F0D91" w:rsidRPr="00BE419C" w:rsidRDefault="006F0D91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E419C">
              <w:rPr>
                <w:rFonts w:ascii="Arial" w:hAnsi="Arial" w:cs="Arial"/>
                <w:b/>
                <w:sz w:val="18"/>
                <w:szCs w:val="18"/>
              </w:rPr>
              <w:t>BITTE FREILASSEN (wird vom Seniorenzentrum ausgefüllt)</w:t>
            </w:r>
          </w:p>
        </w:tc>
      </w:tr>
      <w:tr w:rsidR="00765794" w:rsidRPr="00BE419C" w:rsidTr="003F66DA">
        <w:trPr>
          <w:trHeight w:hRule="exact" w:val="397"/>
        </w:trPr>
        <w:tc>
          <w:tcPr>
            <w:tcW w:w="180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11D50" w:rsidRPr="00BE419C" w:rsidRDefault="00F11D50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19C">
              <w:rPr>
                <w:rFonts w:ascii="Arial" w:hAnsi="Arial" w:cs="Arial"/>
                <w:b/>
                <w:sz w:val="20"/>
                <w:szCs w:val="20"/>
              </w:rPr>
              <w:t>Anmeldedatum:</w:t>
            </w:r>
          </w:p>
        </w:tc>
        <w:tc>
          <w:tcPr>
            <w:tcW w:w="19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1D50" w:rsidRPr="00BE419C" w:rsidRDefault="00F11D50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bookmarkStart w:id="0" w:name="_GoBack"/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bookmarkEnd w:id="0"/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92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1D50" w:rsidRPr="00BE419C" w:rsidRDefault="00F11D50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D52BE1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="00D52BE1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  <w:r w:rsidRPr="00BE419C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9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11D50" w:rsidRPr="00BE419C" w:rsidRDefault="00F11D50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D52BE1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="00D52BE1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  <w:r w:rsidRPr="00BE419C"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</w:p>
        </w:tc>
      </w:tr>
      <w:tr w:rsidR="00312DAF" w:rsidRPr="00BE419C" w:rsidTr="003F66DA">
        <w:trPr>
          <w:trHeight w:hRule="exact" w:val="397"/>
        </w:trPr>
        <w:tc>
          <w:tcPr>
            <w:tcW w:w="180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12DAF" w:rsidRPr="00BE419C" w:rsidRDefault="00312DAF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19C">
              <w:rPr>
                <w:rFonts w:ascii="Arial" w:hAnsi="Arial" w:cs="Arial"/>
                <w:b/>
                <w:sz w:val="20"/>
                <w:szCs w:val="20"/>
              </w:rPr>
              <w:t>Aufnahmedatum:</w:t>
            </w:r>
          </w:p>
        </w:tc>
        <w:tc>
          <w:tcPr>
            <w:tcW w:w="378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312DAF" w:rsidRPr="00BE419C" w:rsidRDefault="00312DAF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  <w:r w:rsidR="008E5EF7">
              <w:rPr>
                <w:rFonts w:ascii="Arial" w:hAnsi="Arial" w:cs="Arial"/>
                <w:noProof/>
                <w:color w:val="FF0000"/>
              </w:rPr>
              <w:t xml:space="preserve">       </w:t>
            </w:r>
            <w:r w:rsidR="008E5EF7"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EF7"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="008E5EF7"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 w:rsidR="008E5EF7" w:rsidRPr="00BE419C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8E5EF7" w:rsidRPr="00783D62">
              <w:rPr>
                <w:rFonts w:ascii="Arial" w:hAnsi="Arial" w:cs="Arial"/>
                <w:color w:val="000000"/>
                <w:sz w:val="18"/>
                <w:szCs w:val="18"/>
              </w:rPr>
              <w:t>KZP nach KH- Aufenthalt</w:t>
            </w:r>
          </w:p>
        </w:tc>
      </w:tr>
      <w:tr w:rsidR="00D0217F" w:rsidRPr="00BE419C" w:rsidTr="003F66DA">
        <w:trPr>
          <w:trHeight w:hRule="exact" w:val="397"/>
        </w:trPr>
        <w:tc>
          <w:tcPr>
            <w:tcW w:w="180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0217F" w:rsidRPr="00BE419C" w:rsidRDefault="00D0217F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D52BE1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="00D52BE1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  <w:r w:rsidRPr="00BE419C">
              <w:rPr>
                <w:rFonts w:ascii="Arial" w:hAnsi="Arial" w:cs="Arial"/>
                <w:b/>
                <w:sz w:val="20"/>
                <w:szCs w:val="20"/>
              </w:rPr>
              <w:t xml:space="preserve"> KZP:</w:t>
            </w:r>
          </w:p>
        </w:tc>
        <w:tc>
          <w:tcPr>
            <w:tcW w:w="15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0217F" w:rsidRPr="00BE419C" w:rsidRDefault="00D0217F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217F" w:rsidRPr="00BE419C" w:rsidRDefault="00D0217F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1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3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D0217F" w:rsidRPr="00BE419C" w:rsidRDefault="00D0217F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765794" w:rsidRPr="00BE419C" w:rsidTr="003F66DA">
        <w:trPr>
          <w:trHeight w:hRule="exact" w:val="397"/>
        </w:trPr>
        <w:tc>
          <w:tcPr>
            <w:tcW w:w="180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11B4C" w:rsidRPr="00BE419C" w:rsidRDefault="002D5DE8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D52BE1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="00D52BE1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  <w:r w:rsidRPr="00BE41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217F" w:rsidRPr="00BE419C">
              <w:rPr>
                <w:rFonts w:ascii="Arial" w:hAnsi="Arial" w:cs="Arial"/>
                <w:b/>
                <w:sz w:val="20"/>
                <w:szCs w:val="20"/>
              </w:rPr>
              <w:t>VH</w:t>
            </w:r>
            <w:r w:rsidR="00711B4C" w:rsidRPr="00BE419C">
              <w:rPr>
                <w:rFonts w:ascii="Arial" w:hAnsi="Arial" w:cs="Arial"/>
                <w:b/>
                <w:sz w:val="20"/>
                <w:szCs w:val="20"/>
              </w:rPr>
              <w:t>P:</w:t>
            </w:r>
          </w:p>
        </w:tc>
        <w:tc>
          <w:tcPr>
            <w:tcW w:w="15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11B4C" w:rsidRPr="00BE419C" w:rsidRDefault="00711B4C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1B4C" w:rsidRPr="00BE419C" w:rsidRDefault="006E6B3C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1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3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711B4C" w:rsidRPr="00BE419C" w:rsidRDefault="00711B4C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765794" w:rsidRPr="00BE419C" w:rsidTr="003F66DA">
        <w:trPr>
          <w:trHeight w:hRule="exact" w:val="397"/>
        </w:trPr>
        <w:tc>
          <w:tcPr>
            <w:tcW w:w="180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11B4C" w:rsidRPr="00BE419C" w:rsidRDefault="00783D62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D52BE1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="00D52BE1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  <w:r w:rsidRPr="00BE41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VST</w:t>
            </w:r>
            <w:r w:rsidRPr="00BE419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1B4C" w:rsidRPr="00BE419C" w:rsidRDefault="00711B4C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1B4C" w:rsidRPr="00BE419C" w:rsidRDefault="006E6B3C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1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11B4C" w:rsidRPr="00BE419C" w:rsidRDefault="00711B4C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765794" w:rsidRPr="00BE419C" w:rsidTr="003F66DA">
        <w:trPr>
          <w:trHeight w:hRule="exact" w:val="397"/>
        </w:trPr>
        <w:tc>
          <w:tcPr>
            <w:tcW w:w="180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11D50" w:rsidRPr="00BE419C" w:rsidRDefault="00F11D50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19C">
              <w:rPr>
                <w:rFonts w:ascii="Arial" w:hAnsi="Arial" w:cs="Arial"/>
                <w:b/>
                <w:sz w:val="20"/>
                <w:szCs w:val="20"/>
              </w:rPr>
              <w:t>Zimmer Nr.:</w:t>
            </w:r>
          </w:p>
        </w:tc>
        <w:tc>
          <w:tcPr>
            <w:tcW w:w="19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1D50" w:rsidRPr="00BE419C" w:rsidRDefault="00F11D50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97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1D50" w:rsidRPr="00BE419C" w:rsidRDefault="00F11D50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D52BE1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="00D52BE1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  <w:r w:rsidRPr="00BE419C">
              <w:rPr>
                <w:rFonts w:ascii="Arial" w:hAnsi="Arial" w:cs="Arial"/>
                <w:b/>
                <w:sz w:val="20"/>
                <w:szCs w:val="20"/>
              </w:rPr>
              <w:t xml:space="preserve"> EZ 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F11D50" w:rsidRPr="00BE419C" w:rsidRDefault="00F11D50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D52BE1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="00D52BE1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  <w:r w:rsidRPr="00BE419C">
              <w:rPr>
                <w:rFonts w:ascii="Arial" w:hAnsi="Arial" w:cs="Arial"/>
                <w:b/>
                <w:sz w:val="20"/>
                <w:szCs w:val="20"/>
              </w:rPr>
              <w:t xml:space="preserve"> DZ</w:t>
            </w:r>
          </w:p>
        </w:tc>
      </w:tr>
      <w:tr w:rsidR="00711B4C" w:rsidRPr="00BE419C" w:rsidTr="003F66DA">
        <w:trPr>
          <w:trHeight w:hRule="exact" w:val="397"/>
        </w:trPr>
        <w:tc>
          <w:tcPr>
            <w:tcW w:w="1260" w:type="dxa"/>
            <w:tcBorders>
              <w:right w:val="nil"/>
            </w:tcBorders>
            <w:shd w:val="clear" w:color="auto" w:fill="auto"/>
            <w:vAlign w:val="center"/>
          </w:tcPr>
          <w:p w:rsidR="00711B4C" w:rsidRPr="00BE419C" w:rsidRDefault="006723EC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19C">
              <w:rPr>
                <w:rFonts w:ascii="Arial" w:hAnsi="Arial" w:cs="Arial"/>
                <w:b/>
                <w:sz w:val="20"/>
                <w:szCs w:val="20"/>
              </w:rPr>
              <w:t>Pflegegrad</w:t>
            </w:r>
            <w:r w:rsidR="00711B4C" w:rsidRPr="00BE419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2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711B4C" w:rsidRPr="00BE419C" w:rsidRDefault="005F2DD5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D52BE1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="00D52BE1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  <w:r w:rsidRPr="00BE41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23EC" w:rsidRPr="00BE419C">
              <w:rPr>
                <w:rFonts w:ascii="Arial" w:hAnsi="Arial" w:cs="Arial"/>
                <w:b/>
                <w:sz w:val="20"/>
                <w:szCs w:val="20"/>
              </w:rPr>
              <w:t>keiner</w:t>
            </w:r>
            <w:r w:rsidRPr="00BE419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D52BE1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="00D52BE1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  <w:r w:rsidRPr="00BE419C">
              <w:rPr>
                <w:rFonts w:ascii="Arial" w:hAnsi="Arial" w:cs="Arial"/>
                <w:b/>
                <w:sz w:val="20"/>
                <w:szCs w:val="20"/>
              </w:rPr>
              <w:t xml:space="preserve"> 1  </w:t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D52BE1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="00D52BE1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  <w:r w:rsidRPr="00BE419C">
              <w:rPr>
                <w:rFonts w:ascii="Arial" w:hAnsi="Arial" w:cs="Arial"/>
                <w:b/>
                <w:sz w:val="20"/>
                <w:szCs w:val="20"/>
              </w:rPr>
              <w:t xml:space="preserve"> 2  </w:t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D52BE1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="00D52BE1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  <w:r w:rsidRPr="00BE419C">
              <w:rPr>
                <w:rFonts w:ascii="Arial" w:hAnsi="Arial" w:cs="Arial"/>
                <w:b/>
                <w:sz w:val="20"/>
                <w:szCs w:val="20"/>
              </w:rPr>
              <w:t xml:space="preserve"> 3  </w:t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D52BE1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="00D52BE1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  <w:r w:rsidRPr="00BE41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23EC" w:rsidRPr="00BE419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E419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D52BE1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="00D52BE1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  <w:r w:rsidRPr="00BE41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23EC" w:rsidRPr="00BE419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E41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3E6F"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E6F"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D52BE1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="00D52BE1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 w:rsidR="00153E6F" w:rsidRPr="00BE419C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  <w:r w:rsidR="00153E6F" w:rsidRPr="00BE41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3E6F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:rsidR="0089561D" w:rsidRPr="008D2280" w:rsidRDefault="0089561D" w:rsidP="004C0A4A">
      <w:pPr>
        <w:rPr>
          <w:rFonts w:ascii="Arial" w:hAnsi="Arial" w:cs="Arial"/>
          <w:b/>
          <w:sz w:val="44"/>
          <w:szCs w:val="44"/>
        </w:rPr>
      </w:pPr>
      <w:r w:rsidRPr="008D2280">
        <w:rPr>
          <w:rFonts w:ascii="Arial" w:hAnsi="Arial" w:cs="Arial"/>
          <w:b/>
          <w:sz w:val="44"/>
          <w:szCs w:val="44"/>
        </w:rPr>
        <w:t>Anmeldung</w:t>
      </w:r>
    </w:p>
    <w:p w:rsidR="004C0A4A" w:rsidRDefault="004C0A4A" w:rsidP="004C0A4A">
      <w:pPr>
        <w:rPr>
          <w:rFonts w:ascii="Arial" w:hAnsi="Arial" w:cs="Arial"/>
          <w:b/>
          <w:sz w:val="52"/>
          <w:szCs w:val="52"/>
        </w:rPr>
      </w:pPr>
      <w:r w:rsidRPr="008D2280">
        <w:rPr>
          <w:rFonts w:ascii="Arial" w:hAnsi="Arial" w:cs="Arial"/>
          <w:b/>
          <w:sz w:val="44"/>
          <w:szCs w:val="44"/>
        </w:rPr>
        <w:t>zur Aufnahme</w:t>
      </w:r>
    </w:p>
    <w:p w:rsidR="004C0A4A" w:rsidRPr="005370B3" w:rsidRDefault="004C0A4A" w:rsidP="004C0A4A">
      <w:pPr>
        <w:rPr>
          <w:rFonts w:ascii="Arial" w:hAnsi="Arial" w:cs="Arial"/>
          <w:b/>
          <w:sz w:val="8"/>
          <w:szCs w:val="8"/>
        </w:rPr>
      </w:pPr>
    </w:p>
    <w:p w:rsidR="008D2280" w:rsidRPr="008D2280" w:rsidRDefault="004C0A4A" w:rsidP="004C0A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(</w:t>
      </w:r>
      <w:r w:rsidRPr="008D2280">
        <w:rPr>
          <w:rFonts w:ascii="Arial" w:hAnsi="Arial" w:cs="Arial"/>
          <w:b/>
          <w:sz w:val="22"/>
          <w:szCs w:val="22"/>
        </w:rPr>
        <w:t>Zutreffendes bitte ankreuzen</w:t>
      </w:r>
      <w:r w:rsidR="008D2280" w:rsidRPr="008D2280">
        <w:rPr>
          <w:rFonts w:ascii="Arial" w:hAnsi="Arial" w:cs="Arial"/>
          <w:b/>
          <w:sz w:val="22"/>
          <w:szCs w:val="22"/>
        </w:rPr>
        <w:t xml:space="preserve"> </w:t>
      </w:r>
      <w:bookmarkStart w:id="1" w:name="Kontrollkästchen1"/>
      <w:r w:rsidR="00EF4F94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r w:rsidR="00EF4F9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52BE1">
        <w:rPr>
          <w:rFonts w:ascii="Arial" w:hAnsi="Arial" w:cs="Arial"/>
          <w:b/>
          <w:sz w:val="22"/>
          <w:szCs w:val="22"/>
        </w:rPr>
      </w:r>
      <w:r w:rsidR="00D52BE1">
        <w:rPr>
          <w:rFonts w:ascii="Arial" w:hAnsi="Arial" w:cs="Arial"/>
          <w:b/>
          <w:sz w:val="22"/>
          <w:szCs w:val="22"/>
        </w:rPr>
        <w:fldChar w:fldCharType="separate"/>
      </w:r>
      <w:r w:rsidR="00EF4F94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4C0A4A" w:rsidRPr="008D2280" w:rsidRDefault="008D2280" w:rsidP="004C0A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8D2280">
        <w:rPr>
          <w:rFonts w:ascii="Arial" w:hAnsi="Arial" w:cs="Arial"/>
          <w:b/>
          <w:sz w:val="22"/>
          <w:szCs w:val="22"/>
        </w:rPr>
        <w:t>bzw. ausfüllen</w:t>
      </w:r>
      <w:r w:rsidR="004C0A4A" w:rsidRPr="008D2280">
        <w:rPr>
          <w:rFonts w:ascii="Arial" w:hAnsi="Arial" w:cs="Arial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</w:tblGrid>
      <w:tr w:rsidR="00735802" w:rsidRPr="00BE419C" w:rsidTr="00BE419C">
        <w:tc>
          <w:tcPr>
            <w:tcW w:w="3708" w:type="dxa"/>
            <w:shd w:val="clear" w:color="auto" w:fill="auto"/>
            <w:vAlign w:val="center"/>
          </w:tcPr>
          <w:p w:rsidR="00735802" w:rsidRPr="00BE419C" w:rsidRDefault="00735802" w:rsidP="002B6C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419C">
              <w:rPr>
                <w:rFonts w:ascii="Arial" w:hAnsi="Arial" w:cs="Arial"/>
                <w:b/>
                <w:sz w:val="22"/>
                <w:szCs w:val="22"/>
              </w:rPr>
              <w:t>gewünschter Aufnahmetermin:</w:t>
            </w:r>
          </w:p>
        </w:tc>
      </w:tr>
      <w:tr w:rsidR="00735802" w:rsidRPr="00BE419C" w:rsidTr="00BE419C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:rsidR="00735802" w:rsidRDefault="00735802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FF0000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3F66DA" w:rsidRPr="00BE419C" w:rsidRDefault="003F66DA" w:rsidP="00BE41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F66DA" w:rsidRPr="00BE419C" w:rsidTr="001E739A">
        <w:tc>
          <w:tcPr>
            <w:tcW w:w="3708" w:type="dxa"/>
            <w:shd w:val="clear" w:color="auto" w:fill="auto"/>
            <w:vAlign w:val="center"/>
          </w:tcPr>
          <w:p w:rsidR="003F66DA" w:rsidRPr="00BE419C" w:rsidRDefault="003F66DA" w:rsidP="003F66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BE419C">
              <w:rPr>
                <w:rFonts w:ascii="Arial" w:hAnsi="Arial" w:cs="Arial"/>
                <w:b/>
                <w:sz w:val="22"/>
                <w:szCs w:val="22"/>
              </w:rPr>
              <w:t>ewünschte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Einrichtung</w:t>
            </w:r>
            <w:r w:rsidRPr="00BE419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F66DA" w:rsidRPr="00BE419C" w:rsidTr="001E739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:rsidR="003F66DA" w:rsidRDefault="003F66DA" w:rsidP="001E739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FF0000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3F66DA" w:rsidRPr="00BE419C" w:rsidRDefault="003F66DA" w:rsidP="001E7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70252" w:rsidRPr="008C359B" w:rsidRDefault="00670252" w:rsidP="00EC56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880"/>
        <w:gridCol w:w="2340"/>
        <w:gridCol w:w="2160"/>
      </w:tblGrid>
      <w:tr w:rsidR="006620FB" w:rsidRPr="00BE419C" w:rsidTr="00BE419C">
        <w:trPr>
          <w:trHeight w:hRule="exact" w:val="284"/>
        </w:trPr>
        <w:tc>
          <w:tcPr>
            <w:tcW w:w="9828" w:type="dxa"/>
            <w:gridSpan w:val="4"/>
            <w:shd w:val="clear" w:color="auto" w:fill="C0C0C0"/>
            <w:vAlign w:val="center"/>
          </w:tcPr>
          <w:p w:rsidR="006620FB" w:rsidRPr="00BE419C" w:rsidRDefault="006620FB" w:rsidP="00BE419C">
            <w:pPr>
              <w:numPr>
                <w:ilvl w:val="0"/>
                <w:numId w:val="24"/>
              </w:numPr>
              <w:tabs>
                <w:tab w:val="clear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</w:rPr>
            </w:pPr>
            <w:r w:rsidRPr="00BE419C">
              <w:rPr>
                <w:rFonts w:ascii="Arial" w:hAnsi="Arial" w:cs="Arial"/>
                <w:b/>
              </w:rPr>
              <w:t>persönliche Daten</w:t>
            </w:r>
          </w:p>
        </w:tc>
      </w:tr>
      <w:tr w:rsidR="007C7481" w:rsidRPr="00BE419C" w:rsidTr="007C7481">
        <w:trPr>
          <w:trHeight w:hRule="exact" w:val="425"/>
        </w:trPr>
        <w:tc>
          <w:tcPr>
            <w:tcW w:w="2448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7481" w:rsidRPr="00BE419C" w:rsidRDefault="007C7481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&amp; Vorname:</w:t>
            </w:r>
          </w:p>
        </w:tc>
        <w:tc>
          <w:tcPr>
            <w:tcW w:w="2880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7C7481" w:rsidRPr="00BE419C" w:rsidRDefault="004C761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FF0000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2340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7481" w:rsidRPr="00BE419C" w:rsidRDefault="007C7481" w:rsidP="009806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sz w:val="22"/>
                <w:szCs w:val="22"/>
              </w:rPr>
              <w:t>Geburtsname:</w:t>
            </w:r>
          </w:p>
        </w:tc>
        <w:tc>
          <w:tcPr>
            <w:tcW w:w="2160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7C7481" w:rsidRPr="00BE419C" w:rsidRDefault="007C7481" w:rsidP="009806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944D53" w:rsidRPr="00BE419C" w:rsidTr="007C7481">
        <w:trPr>
          <w:trHeight w:hRule="exact" w:val="425"/>
        </w:trPr>
        <w:tc>
          <w:tcPr>
            <w:tcW w:w="2448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44D53" w:rsidRPr="00BE419C" w:rsidRDefault="00944D53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sz w:val="22"/>
                <w:szCs w:val="22"/>
              </w:rPr>
              <w:t>Geburtsdatu</w:t>
            </w:r>
            <w:r w:rsidR="007C7481">
              <w:rPr>
                <w:rFonts w:ascii="Arial" w:hAnsi="Arial" w:cs="Arial"/>
                <w:sz w:val="22"/>
                <w:szCs w:val="22"/>
              </w:rPr>
              <w:t>m:</w:t>
            </w:r>
          </w:p>
        </w:tc>
        <w:tc>
          <w:tcPr>
            <w:tcW w:w="2880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944D53" w:rsidRPr="00BE419C" w:rsidRDefault="00944D53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2340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44D53" w:rsidRPr="00BE419C" w:rsidRDefault="007C7481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Geburtsort</w:t>
            </w:r>
            <w:r w:rsidR="00944D53" w:rsidRPr="00BE419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944D53" w:rsidRPr="00BE419C" w:rsidRDefault="00944D53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944D53" w:rsidRPr="00BE419C" w:rsidTr="007C7481">
        <w:trPr>
          <w:trHeight w:hRule="exact" w:val="425"/>
        </w:trPr>
        <w:tc>
          <w:tcPr>
            <w:tcW w:w="2448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44D53" w:rsidRPr="00BE419C" w:rsidRDefault="00944D53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tc>
          <w:tcPr>
            <w:tcW w:w="2880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944D53" w:rsidRPr="00BE419C" w:rsidRDefault="00944D53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2340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44D53" w:rsidRPr="00BE419C" w:rsidRDefault="00944D53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sz w:val="22"/>
                <w:szCs w:val="22"/>
              </w:rPr>
              <w:t>PLZ &amp; Wohnort:</w:t>
            </w:r>
          </w:p>
        </w:tc>
        <w:tc>
          <w:tcPr>
            <w:tcW w:w="2160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944D53" w:rsidRPr="00BE419C" w:rsidRDefault="00944D53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944D53" w:rsidRPr="00BE419C" w:rsidTr="004C7614">
        <w:trPr>
          <w:trHeight w:hRule="exact" w:val="425"/>
        </w:trPr>
        <w:tc>
          <w:tcPr>
            <w:tcW w:w="2448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44D53" w:rsidRPr="00BE419C" w:rsidRDefault="00944D53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944D53" w:rsidRPr="00BE419C" w:rsidRDefault="00944D53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2340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44D53" w:rsidRPr="00BE419C" w:rsidRDefault="00944D53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sz w:val="22"/>
                <w:szCs w:val="22"/>
              </w:rPr>
              <w:t>Konfession:</w:t>
            </w:r>
          </w:p>
        </w:tc>
        <w:tc>
          <w:tcPr>
            <w:tcW w:w="2160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944D53" w:rsidRPr="00BE419C" w:rsidRDefault="00944D53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944D53" w:rsidRPr="00BE419C" w:rsidTr="004C7614">
        <w:trPr>
          <w:trHeight w:hRule="exact" w:val="425"/>
        </w:trPr>
        <w:tc>
          <w:tcPr>
            <w:tcW w:w="2448" w:type="dxa"/>
            <w:tcBorders>
              <w:right w:val="nil"/>
            </w:tcBorders>
            <w:shd w:val="clear" w:color="auto" w:fill="auto"/>
            <w:vAlign w:val="center"/>
          </w:tcPr>
          <w:p w:rsidR="00944D53" w:rsidRPr="00BE419C" w:rsidRDefault="00944D53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sz w:val="22"/>
                <w:szCs w:val="22"/>
              </w:rPr>
              <w:t>Familienstand:</w:t>
            </w:r>
          </w:p>
        </w:tc>
        <w:tc>
          <w:tcPr>
            <w:tcW w:w="2880" w:type="dxa"/>
            <w:tcBorders>
              <w:left w:val="nil"/>
            </w:tcBorders>
            <w:shd w:val="clear" w:color="auto" w:fill="auto"/>
            <w:vAlign w:val="center"/>
          </w:tcPr>
          <w:p w:rsidR="00944D53" w:rsidRPr="00BE419C" w:rsidRDefault="00944D53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944D53" w:rsidRPr="00BE419C" w:rsidRDefault="00944D53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sz w:val="22"/>
                <w:szCs w:val="22"/>
              </w:rPr>
              <w:t>Staatsangehörigkeit: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944D53" w:rsidRPr="00BE419C" w:rsidRDefault="00944D53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</w:tbl>
    <w:p w:rsidR="00685E39" w:rsidRPr="00C679EF" w:rsidRDefault="00685E39" w:rsidP="00BD328A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068"/>
        <w:gridCol w:w="5760"/>
      </w:tblGrid>
      <w:tr w:rsidR="00804131" w:rsidRPr="00BE419C" w:rsidTr="00BE419C">
        <w:trPr>
          <w:trHeight w:hRule="exact" w:val="284"/>
        </w:trPr>
        <w:tc>
          <w:tcPr>
            <w:tcW w:w="9828" w:type="dxa"/>
            <w:gridSpan w:val="2"/>
            <w:shd w:val="clear" w:color="auto" w:fill="C0C0C0"/>
            <w:vAlign w:val="center"/>
          </w:tcPr>
          <w:p w:rsidR="00804131" w:rsidRPr="00BE419C" w:rsidRDefault="00804131" w:rsidP="00BE419C">
            <w:pPr>
              <w:numPr>
                <w:ilvl w:val="0"/>
                <w:numId w:val="24"/>
              </w:numPr>
              <w:tabs>
                <w:tab w:val="clear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</w:rPr>
            </w:pPr>
            <w:r w:rsidRPr="00BE419C">
              <w:rPr>
                <w:rFonts w:ascii="Arial" w:hAnsi="Arial" w:cs="Arial"/>
                <w:b/>
              </w:rPr>
              <w:t>Aufenthaltsort zurzeit</w:t>
            </w:r>
          </w:p>
        </w:tc>
      </w:tr>
      <w:tr w:rsidR="00E920E2" w:rsidRPr="00BE419C" w:rsidTr="00BE419C">
        <w:trPr>
          <w:trHeight w:hRule="exact" w:val="425"/>
        </w:trPr>
        <w:tc>
          <w:tcPr>
            <w:tcW w:w="4068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20E2" w:rsidRPr="00BE419C" w:rsidRDefault="00876723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 w:rsidRPr="00BE419C">
              <w:rPr>
                <w:rFonts w:ascii="Arial" w:hAnsi="Arial" w:cs="Arial"/>
                <w:color w:val="000000"/>
                <w:sz w:val="22"/>
                <w:szCs w:val="22"/>
              </w:rPr>
              <w:t xml:space="preserve">   z. B. Krankenhaus (Bezeichnung):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auto"/>
            <w:vAlign w:val="center"/>
          </w:tcPr>
          <w:p w:rsidR="00E920E2" w:rsidRPr="00BE419C" w:rsidRDefault="00E920E2" w:rsidP="007E16F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  <w:r w:rsidR="007E16F9">
              <w:rPr>
                <w:rFonts w:ascii="Arial" w:hAnsi="Arial" w:cs="Arial"/>
                <w:noProof/>
                <w:color w:val="FF0000"/>
              </w:rPr>
              <w:t xml:space="preserve">             </w:t>
            </w:r>
            <w:r w:rsidR="00783D62">
              <w:rPr>
                <w:rFonts w:ascii="Arial" w:hAnsi="Arial" w:cs="Arial"/>
                <w:noProof/>
                <w:color w:val="FF0000"/>
              </w:rPr>
              <w:t xml:space="preserve">       </w:t>
            </w:r>
            <w:r w:rsidR="007E16F9">
              <w:rPr>
                <w:rFonts w:ascii="Arial" w:hAnsi="Arial" w:cs="Arial"/>
                <w:noProof/>
                <w:color w:val="FF0000"/>
              </w:rPr>
              <w:t xml:space="preserve">    </w:t>
            </w:r>
            <w:r w:rsidR="00783D62">
              <w:rPr>
                <w:rFonts w:ascii="Arial" w:hAnsi="Arial" w:cs="Arial"/>
                <w:noProof/>
                <w:color w:val="FF0000"/>
              </w:rPr>
              <w:t xml:space="preserve">           </w:t>
            </w:r>
            <w:r w:rsidR="007E16F9">
              <w:rPr>
                <w:rFonts w:ascii="Arial" w:hAnsi="Arial" w:cs="Arial"/>
                <w:noProof/>
                <w:color w:val="FF0000"/>
              </w:rPr>
              <w:t xml:space="preserve">  </w:t>
            </w:r>
            <w:r w:rsidR="007E16F9"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16F9"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="007E16F9"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 w:rsidR="007E16F9" w:rsidRPr="00BE419C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7E16F9" w:rsidRPr="00783D62">
              <w:rPr>
                <w:rFonts w:ascii="Arial" w:hAnsi="Arial" w:cs="Arial"/>
                <w:color w:val="000000"/>
                <w:sz w:val="18"/>
                <w:szCs w:val="18"/>
              </w:rPr>
              <w:t>KZP nach KH- Aufenthalt</w:t>
            </w:r>
            <w:r w:rsidR="007E16F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920E2" w:rsidRPr="00BE419C" w:rsidTr="00BE419C">
        <w:trPr>
          <w:trHeight w:hRule="exact" w:val="425"/>
        </w:trPr>
        <w:tc>
          <w:tcPr>
            <w:tcW w:w="4068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20E2" w:rsidRPr="00BE419C" w:rsidRDefault="00876723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 w:rsidRPr="00BE419C">
              <w:rPr>
                <w:rFonts w:ascii="Arial" w:hAnsi="Arial" w:cs="Arial"/>
                <w:color w:val="000000"/>
                <w:sz w:val="22"/>
                <w:szCs w:val="22"/>
              </w:rPr>
              <w:t xml:space="preserve">   eigene Wohnung, Anschrift s. o.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auto"/>
            <w:vAlign w:val="center"/>
          </w:tcPr>
          <w:p w:rsidR="00E920E2" w:rsidRPr="00BE419C" w:rsidRDefault="00E920E2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E920E2" w:rsidRPr="00BE419C" w:rsidTr="00BE419C">
        <w:trPr>
          <w:trHeight w:hRule="exact" w:val="425"/>
        </w:trPr>
        <w:tc>
          <w:tcPr>
            <w:tcW w:w="4068" w:type="dxa"/>
            <w:tcBorders>
              <w:right w:val="nil"/>
            </w:tcBorders>
            <w:shd w:val="clear" w:color="auto" w:fill="auto"/>
            <w:vAlign w:val="center"/>
          </w:tcPr>
          <w:p w:rsidR="00E920E2" w:rsidRPr="00BE419C" w:rsidRDefault="00876723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 w:rsidRPr="00BE419C">
              <w:rPr>
                <w:rFonts w:ascii="Arial" w:hAnsi="Arial" w:cs="Arial"/>
                <w:color w:val="000000"/>
                <w:sz w:val="22"/>
                <w:szCs w:val="22"/>
              </w:rPr>
              <w:t xml:space="preserve">   sonstiges: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auto"/>
            <w:vAlign w:val="center"/>
          </w:tcPr>
          <w:p w:rsidR="00E920E2" w:rsidRPr="00BE419C" w:rsidRDefault="00E920E2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</w:tbl>
    <w:p w:rsidR="00536485" w:rsidRPr="00C679EF" w:rsidRDefault="00536485" w:rsidP="00BD328A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068"/>
        <w:gridCol w:w="5760"/>
      </w:tblGrid>
      <w:tr w:rsidR="00964983" w:rsidRPr="00BE419C" w:rsidTr="00BE419C">
        <w:trPr>
          <w:trHeight w:hRule="exact" w:val="284"/>
        </w:trPr>
        <w:tc>
          <w:tcPr>
            <w:tcW w:w="9828" w:type="dxa"/>
            <w:gridSpan w:val="2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964983" w:rsidRPr="00BE419C" w:rsidRDefault="00964983" w:rsidP="00BE419C">
            <w:pPr>
              <w:numPr>
                <w:ilvl w:val="0"/>
                <w:numId w:val="24"/>
              </w:numPr>
              <w:tabs>
                <w:tab w:val="clear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</w:rPr>
            </w:pPr>
            <w:r w:rsidRPr="00BE419C">
              <w:rPr>
                <w:rFonts w:ascii="Arial" w:hAnsi="Arial" w:cs="Arial"/>
                <w:b/>
              </w:rPr>
              <w:t xml:space="preserve">Betreuung* </w:t>
            </w:r>
            <w:r w:rsidRPr="00BE419C"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b/>
                <w:color w:val="FF0000"/>
              </w:rPr>
              <w:instrText xml:space="preserve"> FORMCHECKBOX </w:instrText>
            </w:r>
            <w:r w:rsidR="00D52BE1">
              <w:rPr>
                <w:rFonts w:ascii="Arial" w:hAnsi="Arial" w:cs="Arial"/>
                <w:b/>
                <w:color w:val="FF0000"/>
              </w:rPr>
            </w:r>
            <w:r w:rsidR="00D52BE1"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b/>
                <w:color w:val="FF0000"/>
              </w:rPr>
              <w:fldChar w:fldCharType="end"/>
            </w:r>
            <w:r w:rsidRPr="00BE419C">
              <w:rPr>
                <w:rFonts w:ascii="Arial" w:hAnsi="Arial" w:cs="Arial"/>
                <w:b/>
                <w:color w:val="000000"/>
              </w:rPr>
              <w:t xml:space="preserve">   /   Vollmacht* </w:t>
            </w:r>
            <w:r w:rsidRPr="00BE419C"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b/>
                <w:color w:val="FF0000"/>
              </w:rPr>
              <w:instrText xml:space="preserve"> FORMCHECKBOX </w:instrText>
            </w:r>
            <w:r w:rsidR="00D52BE1">
              <w:rPr>
                <w:rFonts w:ascii="Arial" w:hAnsi="Arial" w:cs="Arial"/>
                <w:b/>
                <w:color w:val="FF0000"/>
              </w:rPr>
            </w:r>
            <w:r w:rsidR="00D52BE1"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b/>
                <w:color w:val="FF0000"/>
              </w:rPr>
              <w:fldChar w:fldCharType="end"/>
            </w:r>
            <w:r w:rsidR="006325CB" w:rsidRPr="00BE419C">
              <w:rPr>
                <w:rFonts w:ascii="Arial" w:hAnsi="Arial" w:cs="Arial"/>
                <w:b/>
                <w:color w:val="000000"/>
              </w:rPr>
              <w:tab/>
            </w:r>
            <w:r w:rsidRPr="00BE419C">
              <w:rPr>
                <w:rFonts w:ascii="Arial" w:hAnsi="Arial" w:cs="Arial"/>
                <w:b/>
                <w:color w:val="000000"/>
              </w:rPr>
              <w:t>Patientenverfügung</w:t>
            </w:r>
            <w:r w:rsidR="006325CB" w:rsidRPr="00BE419C">
              <w:rPr>
                <w:rFonts w:ascii="Arial" w:hAnsi="Arial" w:cs="Arial"/>
                <w:b/>
                <w:color w:val="000000"/>
              </w:rPr>
              <w:t xml:space="preserve"> vorhanden</w:t>
            </w:r>
            <w:r w:rsidRPr="00BE419C">
              <w:rPr>
                <w:rFonts w:ascii="Arial" w:hAnsi="Arial" w:cs="Arial"/>
                <w:b/>
                <w:color w:val="000000"/>
              </w:rPr>
              <w:t xml:space="preserve">* </w:t>
            </w:r>
            <w:r w:rsidRPr="00BE419C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</w:rPr>
            </w:r>
            <w:r w:rsidR="00D52BE1">
              <w:rPr>
                <w:rFonts w:ascii="Arial" w:hAnsi="Arial" w:cs="Arial"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color w:val="FF0000"/>
              </w:rPr>
              <w:fldChar w:fldCharType="end"/>
            </w:r>
          </w:p>
          <w:p w:rsidR="00964983" w:rsidRPr="00BE419C" w:rsidRDefault="00964983" w:rsidP="00BE419C">
            <w:pPr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671" w:rsidRPr="00BE419C" w:rsidTr="00BE419C">
        <w:trPr>
          <w:trHeight w:hRule="exact" w:val="425"/>
        </w:trPr>
        <w:tc>
          <w:tcPr>
            <w:tcW w:w="4068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4671" w:rsidRPr="00BE419C" w:rsidRDefault="00A54671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sz w:val="22"/>
                <w:szCs w:val="22"/>
              </w:rPr>
              <w:t>Name Betreuer / In</w:t>
            </w:r>
            <w:r w:rsidR="00F179E3" w:rsidRPr="00BE419C">
              <w:rPr>
                <w:rFonts w:ascii="Arial" w:hAnsi="Arial" w:cs="Arial"/>
                <w:sz w:val="22"/>
                <w:szCs w:val="22"/>
              </w:rPr>
              <w:t>, Bevollmächtigte / r: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auto"/>
            <w:vAlign w:val="center"/>
          </w:tcPr>
          <w:p w:rsidR="00A54671" w:rsidRPr="00BE419C" w:rsidRDefault="00F427AE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="003F50F7"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="003F50F7"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="003F50F7"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="003F50F7"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="003F50F7"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A54671" w:rsidRPr="00BE419C" w:rsidTr="00BE419C">
        <w:trPr>
          <w:trHeight w:hRule="exact" w:val="425"/>
        </w:trPr>
        <w:tc>
          <w:tcPr>
            <w:tcW w:w="4068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4671" w:rsidRPr="00BE419C" w:rsidRDefault="00A54671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auto"/>
            <w:vAlign w:val="center"/>
          </w:tcPr>
          <w:p w:rsidR="00A54671" w:rsidRPr="00BE419C" w:rsidRDefault="00F427AE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A54671" w:rsidRPr="00BE419C" w:rsidTr="00BE419C">
        <w:trPr>
          <w:trHeight w:hRule="exact" w:val="425"/>
        </w:trPr>
        <w:tc>
          <w:tcPr>
            <w:tcW w:w="4068" w:type="dxa"/>
            <w:tcBorders>
              <w:right w:val="nil"/>
            </w:tcBorders>
            <w:shd w:val="clear" w:color="auto" w:fill="auto"/>
            <w:vAlign w:val="center"/>
          </w:tcPr>
          <w:p w:rsidR="00A54671" w:rsidRPr="00BE419C" w:rsidRDefault="00A54671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sz w:val="22"/>
                <w:szCs w:val="22"/>
              </w:rPr>
              <w:t>Telefon</w:t>
            </w:r>
            <w:r w:rsidR="004065F8" w:rsidRPr="00BE419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auto"/>
            <w:vAlign w:val="center"/>
          </w:tcPr>
          <w:p w:rsidR="00A54671" w:rsidRPr="00BE419C" w:rsidRDefault="00F427AE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</w:tbl>
    <w:p w:rsidR="00F351ED" w:rsidRPr="004C7614" w:rsidRDefault="00624084" w:rsidP="00624084">
      <w:pPr>
        <w:autoSpaceDE w:val="0"/>
        <w:autoSpaceDN w:val="0"/>
        <w:adjustRightInd w:val="0"/>
        <w:ind w:left="-180" w:firstLine="180"/>
        <w:rPr>
          <w:rFonts w:ascii="Arial" w:hAnsi="Arial" w:cs="Arial"/>
          <w:sz w:val="12"/>
          <w:szCs w:val="12"/>
        </w:rPr>
      </w:pPr>
      <w:r w:rsidRPr="004C7614">
        <w:rPr>
          <w:rFonts w:ascii="Arial" w:hAnsi="Arial" w:cs="Arial"/>
          <w:sz w:val="12"/>
          <w:szCs w:val="12"/>
        </w:rPr>
        <w:t xml:space="preserve">* </w:t>
      </w:r>
      <w:r w:rsidR="008E1D61" w:rsidRPr="004C7614">
        <w:rPr>
          <w:rFonts w:ascii="Arial" w:hAnsi="Arial" w:cs="Arial"/>
          <w:sz w:val="12"/>
          <w:szCs w:val="12"/>
        </w:rPr>
        <w:t xml:space="preserve">falls vorhanden, bitte </w:t>
      </w:r>
      <w:r w:rsidR="007F1843" w:rsidRPr="004C7614">
        <w:rPr>
          <w:rFonts w:ascii="Arial" w:hAnsi="Arial" w:cs="Arial"/>
          <w:sz w:val="12"/>
          <w:szCs w:val="12"/>
        </w:rPr>
        <w:t xml:space="preserve">Urkunden / Nachweise </w:t>
      </w:r>
      <w:r w:rsidR="008E1D61" w:rsidRPr="004C7614">
        <w:rPr>
          <w:rFonts w:ascii="Arial" w:hAnsi="Arial" w:cs="Arial"/>
          <w:sz w:val="12"/>
          <w:szCs w:val="12"/>
        </w:rPr>
        <w:t>beifügen!</w:t>
      </w:r>
    </w:p>
    <w:p w:rsidR="00574C9F" w:rsidRPr="00C679EF" w:rsidRDefault="00574C9F" w:rsidP="000C5940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tbl>
      <w:tblPr>
        <w:tblW w:w="986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570"/>
        <w:gridCol w:w="590"/>
        <w:gridCol w:w="1309"/>
        <w:gridCol w:w="941"/>
        <w:gridCol w:w="90"/>
        <w:gridCol w:w="335"/>
        <w:gridCol w:w="98"/>
        <w:gridCol w:w="982"/>
        <w:gridCol w:w="385"/>
        <w:gridCol w:w="385"/>
        <w:gridCol w:w="670"/>
        <w:gridCol w:w="49"/>
        <w:gridCol w:w="770"/>
        <w:gridCol w:w="1186"/>
      </w:tblGrid>
      <w:tr w:rsidR="006F21DE" w:rsidRPr="00BE419C" w:rsidTr="00804A74">
        <w:trPr>
          <w:trHeight w:hRule="exact" w:val="284"/>
        </w:trPr>
        <w:tc>
          <w:tcPr>
            <w:tcW w:w="9862" w:type="dxa"/>
            <w:gridSpan w:val="15"/>
            <w:shd w:val="clear" w:color="auto" w:fill="C0C0C0"/>
            <w:vAlign w:val="center"/>
          </w:tcPr>
          <w:p w:rsidR="006F21DE" w:rsidRPr="00BE419C" w:rsidRDefault="006F21DE" w:rsidP="00BE419C">
            <w:pPr>
              <w:numPr>
                <w:ilvl w:val="0"/>
                <w:numId w:val="24"/>
              </w:numPr>
              <w:tabs>
                <w:tab w:val="clear" w:pos="720"/>
              </w:tabs>
              <w:autoSpaceDE w:val="0"/>
              <w:autoSpaceDN w:val="0"/>
              <w:adjustRightInd w:val="0"/>
              <w:ind w:hanging="648"/>
              <w:rPr>
                <w:rFonts w:ascii="Arial" w:hAnsi="Arial" w:cs="Arial"/>
                <w:b/>
              </w:rPr>
            </w:pPr>
            <w:r w:rsidRPr="00BE419C">
              <w:rPr>
                <w:rFonts w:ascii="Arial" w:hAnsi="Arial" w:cs="Arial"/>
                <w:b/>
              </w:rPr>
              <w:t>Angehörige</w:t>
            </w:r>
          </w:p>
        </w:tc>
      </w:tr>
      <w:tr w:rsidR="00804A74" w:rsidRPr="00BE419C" w:rsidTr="00804A74">
        <w:trPr>
          <w:trHeight w:hRule="exact" w:val="425"/>
        </w:trPr>
        <w:tc>
          <w:tcPr>
            <w:tcW w:w="50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4A74" w:rsidRPr="00BE419C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E419C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04A74" w:rsidRPr="00BE419C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265" w:type="dxa"/>
            <w:gridSpan w:val="5"/>
            <w:shd w:val="clear" w:color="auto" w:fill="auto"/>
            <w:vAlign w:val="center"/>
          </w:tcPr>
          <w:p w:rsidR="00804A74" w:rsidRPr="00BE419C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804A74" w:rsidRPr="00BE419C" w:rsidRDefault="00804A74" w:rsidP="00BE419C">
            <w:pPr>
              <w:autoSpaceDE w:val="0"/>
              <w:autoSpaceDN w:val="0"/>
              <w:adjustRightInd w:val="0"/>
              <w:ind w:left="564" w:hanging="564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sz w:val="22"/>
                <w:szCs w:val="22"/>
              </w:rPr>
              <w:t>Verwandtschaftsgrad:</w:t>
            </w: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804A74" w:rsidRPr="00BE419C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804A74" w:rsidRPr="00BE419C" w:rsidTr="00804A74">
        <w:trPr>
          <w:trHeight w:hRule="exact" w:val="425"/>
        </w:trPr>
        <w:tc>
          <w:tcPr>
            <w:tcW w:w="50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4A74" w:rsidRPr="00BE419C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04A74" w:rsidRPr="00BE419C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7790" w:type="dxa"/>
            <w:gridSpan w:val="13"/>
            <w:shd w:val="clear" w:color="auto" w:fill="auto"/>
            <w:vAlign w:val="center"/>
          </w:tcPr>
          <w:p w:rsidR="00804A74" w:rsidRPr="00BE419C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804A74" w:rsidRPr="00BE419C" w:rsidTr="00804A74">
        <w:trPr>
          <w:trHeight w:hRule="exact" w:val="425"/>
        </w:trPr>
        <w:tc>
          <w:tcPr>
            <w:tcW w:w="50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4A74" w:rsidRPr="00BE419C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04A74" w:rsidRPr="00BE419C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265" w:type="dxa"/>
            <w:gridSpan w:val="5"/>
            <w:shd w:val="clear" w:color="auto" w:fill="auto"/>
            <w:vAlign w:val="center"/>
          </w:tcPr>
          <w:p w:rsidR="00804A74" w:rsidRPr="00BE419C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04A74" w:rsidRPr="00BE419C" w:rsidRDefault="00804A74" w:rsidP="00804A7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3445" w:type="dxa"/>
            <w:gridSpan w:val="6"/>
            <w:shd w:val="clear" w:color="auto" w:fill="auto"/>
            <w:vAlign w:val="center"/>
          </w:tcPr>
          <w:p w:rsidR="00804A74" w:rsidRPr="00BE419C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804A74" w:rsidRPr="00BE419C" w:rsidTr="00804A74">
        <w:trPr>
          <w:trHeight w:hRule="exact" w:val="425"/>
        </w:trPr>
        <w:tc>
          <w:tcPr>
            <w:tcW w:w="50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4A74" w:rsidRPr="00BE419C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04A74" w:rsidRPr="00BE419C" w:rsidRDefault="00804A74" w:rsidP="009806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E419C">
              <w:rPr>
                <w:rFonts w:ascii="Arial" w:hAnsi="Arial" w:cs="Arial"/>
                <w:sz w:val="22"/>
                <w:szCs w:val="22"/>
              </w:rPr>
              <w:t>e Mail:</w:t>
            </w:r>
          </w:p>
        </w:tc>
        <w:tc>
          <w:tcPr>
            <w:tcW w:w="3265" w:type="dxa"/>
            <w:gridSpan w:val="5"/>
            <w:shd w:val="clear" w:color="auto" w:fill="auto"/>
            <w:vAlign w:val="center"/>
          </w:tcPr>
          <w:p w:rsidR="00804A74" w:rsidRPr="00BE419C" w:rsidRDefault="00804A74" w:rsidP="009806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804A74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5" w:type="dxa"/>
            <w:gridSpan w:val="6"/>
            <w:shd w:val="clear" w:color="auto" w:fill="auto"/>
            <w:vAlign w:val="center"/>
          </w:tcPr>
          <w:p w:rsidR="00804A74" w:rsidRPr="00BE419C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804A74" w:rsidRPr="00BE419C" w:rsidTr="00C705EE">
        <w:trPr>
          <w:trHeight w:hRule="exact" w:val="425"/>
        </w:trPr>
        <w:tc>
          <w:tcPr>
            <w:tcW w:w="50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804A74" w:rsidRDefault="00804A74" w:rsidP="006430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4A74" w:rsidRDefault="00804A74" w:rsidP="006430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4A74" w:rsidRDefault="00804A74" w:rsidP="006430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4A74" w:rsidRDefault="00804A74" w:rsidP="00643066"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E419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5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04A74" w:rsidRPr="00BE419C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265" w:type="dxa"/>
            <w:gridSpan w:val="5"/>
            <w:shd w:val="clear" w:color="auto" w:fill="auto"/>
            <w:vAlign w:val="center"/>
          </w:tcPr>
          <w:p w:rsidR="00804A74" w:rsidRPr="00BE419C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2569" w:type="dxa"/>
            <w:gridSpan w:val="6"/>
            <w:shd w:val="clear" w:color="auto" w:fill="auto"/>
            <w:vAlign w:val="center"/>
          </w:tcPr>
          <w:p w:rsidR="00804A74" w:rsidRPr="00BE419C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sz w:val="22"/>
                <w:szCs w:val="22"/>
              </w:rPr>
              <w:t>Verwandtschaftsgrad: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804A74" w:rsidRPr="00BE419C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804A74" w:rsidRPr="00BE419C" w:rsidTr="00C705EE">
        <w:trPr>
          <w:trHeight w:hRule="exact" w:val="425"/>
        </w:trPr>
        <w:tc>
          <w:tcPr>
            <w:tcW w:w="502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804A74" w:rsidRPr="00BE419C" w:rsidRDefault="00804A74" w:rsidP="006430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04A74" w:rsidRPr="00BE419C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7790" w:type="dxa"/>
            <w:gridSpan w:val="13"/>
            <w:shd w:val="clear" w:color="auto" w:fill="auto"/>
            <w:vAlign w:val="center"/>
          </w:tcPr>
          <w:p w:rsidR="00804A74" w:rsidRPr="00BE419C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804A74" w:rsidRPr="00BE419C" w:rsidTr="00643066">
        <w:trPr>
          <w:trHeight w:hRule="exact" w:val="425"/>
        </w:trPr>
        <w:tc>
          <w:tcPr>
            <w:tcW w:w="502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804A74" w:rsidRPr="00BE419C" w:rsidRDefault="00804A74" w:rsidP="006430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4A74" w:rsidRPr="00BE419C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26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4A74" w:rsidRPr="00BE419C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4A74" w:rsidRPr="00BE419C" w:rsidRDefault="00804A74" w:rsidP="00804A7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</w:t>
            </w:r>
          </w:p>
        </w:tc>
        <w:tc>
          <w:tcPr>
            <w:tcW w:w="34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4A74" w:rsidRPr="00BE419C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804A74" w:rsidRPr="00BE419C" w:rsidTr="00C705EE">
        <w:trPr>
          <w:trHeight w:hRule="exact" w:val="425"/>
        </w:trPr>
        <w:tc>
          <w:tcPr>
            <w:tcW w:w="50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A74" w:rsidRDefault="00804A74"/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4A74" w:rsidRPr="00BE419C" w:rsidRDefault="00804A74" w:rsidP="009806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E419C">
              <w:rPr>
                <w:rFonts w:ascii="Arial" w:hAnsi="Arial" w:cs="Arial"/>
                <w:sz w:val="22"/>
                <w:szCs w:val="22"/>
              </w:rPr>
              <w:t>e Mail:</w:t>
            </w:r>
          </w:p>
        </w:tc>
        <w:tc>
          <w:tcPr>
            <w:tcW w:w="326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4A74" w:rsidRPr="00BE419C" w:rsidRDefault="00804A74" w:rsidP="009806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4A74" w:rsidRPr="00BE419C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4A74" w:rsidRPr="00BE419C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FF0000"/>
              </w:rPr>
            </w:pPr>
          </w:p>
        </w:tc>
      </w:tr>
      <w:tr w:rsidR="00804A74" w:rsidRPr="00BE419C" w:rsidTr="00804A74">
        <w:tblPrEx>
          <w:tblBorders>
            <w:insideV w:val="single" w:sz="8" w:space="0" w:color="auto"/>
          </w:tblBorders>
        </w:tblPrEx>
        <w:trPr>
          <w:trHeight w:hRule="exact" w:val="284"/>
        </w:trPr>
        <w:tc>
          <w:tcPr>
            <w:tcW w:w="2662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4A74" w:rsidRDefault="00804A74" w:rsidP="004C761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04A74" w:rsidRDefault="00804A74" w:rsidP="004C761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04A74" w:rsidRDefault="00804A74" w:rsidP="004C761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04A74" w:rsidRDefault="00804A74" w:rsidP="004C761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04A74" w:rsidRDefault="00804A74" w:rsidP="004C761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04A74" w:rsidRDefault="00804A74" w:rsidP="004C761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04A74" w:rsidRDefault="00804A74" w:rsidP="004C761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04A74" w:rsidRPr="00C679EF" w:rsidRDefault="00804A74" w:rsidP="004C761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200" w:type="dxa"/>
            <w:gridSpan w:val="1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4A74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804A74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804A74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804A74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804A74" w:rsidRPr="00BE419C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04A74" w:rsidRPr="00BE419C" w:rsidTr="005E66D7">
        <w:tblPrEx>
          <w:tblBorders>
            <w:insideV w:val="single" w:sz="8" w:space="0" w:color="auto"/>
          </w:tblBorders>
        </w:tblPrEx>
        <w:trPr>
          <w:trHeight w:hRule="exact" w:val="284"/>
        </w:trPr>
        <w:tc>
          <w:tcPr>
            <w:tcW w:w="2662" w:type="dxa"/>
            <w:gridSpan w:val="3"/>
            <w:tcBorders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804A74" w:rsidRPr="0029669C" w:rsidRDefault="00804A74" w:rsidP="0029669C">
            <w:pPr>
              <w:pStyle w:val="Listenabsatz"/>
              <w:pageBreakBefore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9669C">
              <w:rPr>
                <w:rFonts w:ascii="Arial" w:hAnsi="Arial" w:cs="Arial"/>
                <w:b/>
              </w:rPr>
              <w:lastRenderedPageBreak/>
              <w:t>Hausarzt</w:t>
            </w:r>
          </w:p>
        </w:tc>
        <w:tc>
          <w:tcPr>
            <w:tcW w:w="7200" w:type="dxa"/>
            <w:gridSpan w:val="12"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804A74" w:rsidRPr="00BE419C" w:rsidRDefault="00804A74" w:rsidP="004C76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 w:rsidRPr="00BE419C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bereits vorhanden </w:t>
            </w:r>
            <w:r w:rsidRPr="00BE419C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 w:rsidRPr="00BE419C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übernimmt Versorgung ab Einzug </w:t>
            </w:r>
          </w:p>
        </w:tc>
      </w:tr>
      <w:tr w:rsidR="00804A74" w:rsidRPr="00C679EF" w:rsidTr="005E66D7">
        <w:tblPrEx>
          <w:tblBorders>
            <w:insideV w:val="single" w:sz="8" w:space="0" w:color="auto"/>
          </w:tblBorders>
        </w:tblPrEx>
        <w:trPr>
          <w:trHeight w:hRule="exact" w:val="397"/>
        </w:trPr>
        <w:tc>
          <w:tcPr>
            <w:tcW w:w="4912" w:type="dxa"/>
            <w:gridSpan w:val="5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4A74" w:rsidRPr="00C679EF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C679EF">
              <w:rPr>
                <w:rFonts w:ascii="Arial" w:hAnsi="Arial" w:cs="Arial"/>
                <w:noProof/>
                <w:sz w:val="22"/>
                <w:szCs w:val="22"/>
              </w:rPr>
              <w:t xml:space="preserve">Name: </w:t>
            </w:r>
            <w:r w:rsidRPr="00C679EF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679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679EF">
              <w:rPr>
                <w:rFonts w:ascii="Arial" w:hAnsi="Arial" w:cs="Arial"/>
                <w:noProof/>
                <w:sz w:val="22"/>
                <w:szCs w:val="22"/>
              </w:rPr>
            </w:r>
            <w:r w:rsidRPr="00C679EF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C679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9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9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9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9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9EF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gridSpan w:val="10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804A74" w:rsidRPr="00C679EF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C679EF">
              <w:rPr>
                <w:rFonts w:ascii="Arial" w:hAnsi="Arial" w:cs="Arial"/>
                <w:noProof/>
                <w:sz w:val="22"/>
                <w:szCs w:val="22"/>
              </w:rPr>
              <w:t xml:space="preserve">Telefon: </w:t>
            </w:r>
            <w:r w:rsidRPr="00C679EF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679EF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C679EF">
              <w:rPr>
                <w:rFonts w:ascii="Arial" w:hAnsi="Arial" w:cs="Arial"/>
                <w:noProof/>
                <w:sz w:val="22"/>
                <w:szCs w:val="22"/>
              </w:rPr>
            </w:r>
            <w:r w:rsidRPr="00C679EF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C679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9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9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9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9E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9EF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804A74" w:rsidRPr="00C679EF" w:rsidTr="00804A74">
        <w:tblPrEx>
          <w:tblBorders>
            <w:insideV w:val="single" w:sz="8" w:space="0" w:color="auto"/>
          </w:tblBorders>
        </w:tblPrEx>
        <w:trPr>
          <w:trHeight w:hRule="exact" w:val="397"/>
        </w:trPr>
        <w:tc>
          <w:tcPr>
            <w:tcW w:w="986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04A74" w:rsidRPr="00C679EF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C679EF">
              <w:rPr>
                <w:rFonts w:ascii="Arial" w:hAnsi="Arial" w:cs="Arial"/>
                <w:noProof/>
                <w:sz w:val="22"/>
                <w:szCs w:val="22"/>
              </w:rPr>
              <w:t xml:space="preserve">Anschrift: </w:t>
            </w:r>
            <w:r w:rsidRPr="00C679E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679E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instrText xml:space="preserve"> FORMTEXT </w:instrText>
            </w:r>
            <w:r w:rsidRPr="00C679EF">
              <w:rPr>
                <w:rFonts w:ascii="Arial" w:hAnsi="Arial" w:cs="Arial"/>
                <w:noProof/>
                <w:color w:val="FF0000"/>
                <w:sz w:val="22"/>
                <w:szCs w:val="22"/>
              </w:rPr>
            </w:r>
            <w:r w:rsidRPr="00C679E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fldChar w:fldCharType="separate"/>
            </w:r>
            <w:r w:rsidRPr="00C679E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C679E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C679E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C679E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C679E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C679EF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fldChar w:fldCharType="end"/>
            </w:r>
          </w:p>
        </w:tc>
      </w:tr>
      <w:tr w:rsidR="00804A74" w:rsidRPr="00804A74" w:rsidTr="005E66D7">
        <w:tblPrEx>
          <w:tblBorders>
            <w:insideV w:val="single" w:sz="8" w:space="0" w:color="auto"/>
          </w:tblBorders>
        </w:tblPrEx>
        <w:trPr>
          <w:trHeight w:hRule="exact" w:val="106"/>
        </w:trPr>
        <w:tc>
          <w:tcPr>
            <w:tcW w:w="9862" w:type="dxa"/>
            <w:gridSpan w:val="15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4A74" w:rsidRPr="00804A74" w:rsidRDefault="00804A74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804A74" w:rsidRPr="00BE419C" w:rsidTr="00804A74">
        <w:tblPrEx>
          <w:tblBorders>
            <w:insideV w:val="single" w:sz="8" w:space="0" w:color="auto"/>
          </w:tblBorders>
        </w:tblPrEx>
        <w:trPr>
          <w:trHeight w:hRule="exact" w:val="284"/>
        </w:trPr>
        <w:tc>
          <w:tcPr>
            <w:tcW w:w="2662" w:type="dxa"/>
            <w:gridSpan w:val="3"/>
            <w:tcBorders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804A74" w:rsidRPr="0029669C" w:rsidRDefault="00804A74" w:rsidP="0029669C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9669C">
              <w:rPr>
                <w:rFonts w:ascii="Arial" w:hAnsi="Arial" w:cs="Arial"/>
                <w:b/>
              </w:rPr>
              <w:t>Krankenkasse</w:t>
            </w:r>
          </w:p>
        </w:tc>
        <w:tc>
          <w:tcPr>
            <w:tcW w:w="7200" w:type="dxa"/>
            <w:gridSpan w:val="12"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804A74" w:rsidRPr="00BE419C" w:rsidRDefault="00804A74" w:rsidP="009806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 w:rsidRPr="00BE419C">
              <w:rPr>
                <w:rFonts w:ascii="Arial" w:hAnsi="Arial" w:cs="Arial"/>
                <w:color w:val="000000"/>
                <w:sz w:val="22"/>
                <w:szCs w:val="22"/>
              </w:rPr>
              <w:t xml:space="preserve">   gesetzlich  </w:t>
            </w:r>
            <w:r w:rsidR="005E66D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</w:t>
            </w:r>
            <w:r w:rsidRPr="00BE419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 w:rsidRPr="00BE419C">
              <w:rPr>
                <w:rFonts w:ascii="Arial" w:hAnsi="Arial" w:cs="Arial"/>
                <w:color w:val="000000"/>
                <w:sz w:val="22"/>
                <w:szCs w:val="22"/>
              </w:rPr>
              <w:t xml:space="preserve">   privat</w:t>
            </w:r>
          </w:p>
        </w:tc>
      </w:tr>
      <w:tr w:rsidR="00804A74" w:rsidRPr="00BE419C" w:rsidTr="00804A74">
        <w:tblPrEx>
          <w:tblBorders>
            <w:insideV w:val="single" w:sz="8" w:space="0" w:color="auto"/>
          </w:tblBorders>
        </w:tblPrEx>
        <w:trPr>
          <w:trHeight w:hRule="exact" w:val="397"/>
        </w:trPr>
        <w:tc>
          <w:tcPr>
            <w:tcW w:w="2662" w:type="dxa"/>
            <w:gridSpan w:val="3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4A74" w:rsidRPr="00BE419C" w:rsidRDefault="00804A74" w:rsidP="009806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sz w:val="22"/>
                <w:szCs w:val="22"/>
              </w:rPr>
              <w:t>Name / Bezeichnung:</w:t>
            </w:r>
          </w:p>
        </w:tc>
        <w:tc>
          <w:tcPr>
            <w:tcW w:w="7200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:rsidR="00804A74" w:rsidRPr="00BE419C" w:rsidRDefault="00804A74" w:rsidP="009806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804A74" w:rsidRPr="00BE419C" w:rsidTr="00804A74">
        <w:tblPrEx>
          <w:tblBorders>
            <w:insideV w:val="single" w:sz="8" w:space="0" w:color="auto"/>
          </w:tblBorders>
        </w:tblPrEx>
        <w:trPr>
          <w:trHeight w:hRule="exact" w:val="397"/>
        </w:trPr>
        <w:tc>
          <w:tcPr>
            <w:tcW w:w="2662" w:type="dxa"/>
            <w:gridSpan w:val="3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4A74" w:rsidRPr="00BE419C" w:rsidRDefault="00804A74" w:rsidP="009806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7200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:rsidR="00804A74" w:rsidRPr="00BE419C" w:rsidRDefault="00804A74" w:rsidP="009806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804A74" w:rsidRPr="00BE419C" w:rsidTr="00804A74">
        <w:tblPrEx>
          <w:tblBorders>
            <w:insideV w:val="single" w:sz="8" w:space="0" w:color="auto"/>
          </w:tblBorders>
        </w:tblPrEx>
        <w:trPr>
          <w:trHeight w:hRule="exact" w:val="397"/>
        </w:trPr>
        <w:tc>
          <w:tcPr>
            <w:tcW w:w="2662" w:type="dxa"/>
            <w:gridSpan w:val="3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4A74" w:rsidRPr="00BE419C" w:rsidRDefault="00804A74" w:rsidP="009806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sz w:val="22"/>
                <w:szCs w:val="22"/>
              </w:rPr>
              <w:t>Versichertennummer:</w:t>
            </w:r>
          </w:p>
        </w:tc>
        <w:tc>
          <w:tcPr>
            <w:tcW w:w="7200" w:type="dxa"/>
            <w:gridSpan w:val="12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804A74" w:rsidRPr="00BE419C" w:rsidRDefault="00804A74" w:rsidP="009806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804A74" w:rsidRPr="00BE419C" w:rsidTr="00804A74">
        <w:tblPrEx>
          <w:tblBorders>
            <w:insideV w:val="single" w:sz="8" w:space="0" w:color="auto"/>
          </w:tblBorders>
        </w:tblPrEx>
        <w:trPr>
          <w:trHeight w:hRule="exact" w:val="397"/>
        </w:trPr>
        <w:tc>
          <w:tcPr>
            <w:tcW w:w="2662" w:type="dxa"/>
            <w:gridSpan w:val="3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04A74" w:rsidRPr="00BE419C" w:rsidRDefault="00804A74" w:rsidP="009806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sz w:val="22"/>
                <w:szCs w:val="22"/>
              </w:rPr>
              <w:t>Pflegeeingruppierung *:</w:t>
            </w:r>
          </w:p>
          <w:p w:rsidR="00804A74" w:rsidRPr="00BE419C" w:rsidRDefault="00804A74" w:rsidP="0098067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419C">
              <w:rPr>
                <w:rFonts w:ascii="Arial" w:hAnsi="Arial" w:cs="Arial"/>
                <w:sz w:val="16"/>
                <w:szCs w:val="16"/>
              </w:rPr>
              <w:t xml:space="preserve">* falls vorhanden, bitte Eingruppierungsbescheid beifügen! </w:t>
            </w: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A74" w:rsidRPr="00BE419C" w:rsidRDefault="00804A74" w:rsidP="00980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BE41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A74" w:rsidRPr="00BE419C" w:rsidRDefault="00804A74" w:rsidP="00980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BE41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A74" w:rsidRPr="00BE419C" w:rsidRDefault="00804A74" w:rsidP="00980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BE41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A74" w:rsidRPr="00BE419C" w:rsidRDefault="00804A74" w:rsidP="00980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BE419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04A74" w:rsidRPr="00BE419C" w:rsidRDefault="00804A74" w:rsidP="009806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BE41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04A74" w:rsidRPr="00BE419C" w:rsidTr="00804A74">
        <w:tblPrEx>
          <w:tblBorders>
            <w:insideV w:val="single" w:sz="8" w:space="0" w:color="auto"/>
          </w:tblBorders>
        </w:tblPrEx>
        <w:trPr>
          <w:trHeight w:hRule="exact" w:val="584"/>
        </w:trPr>
        <w:tc>
          <w:tcPr>
            <w:tcW w:w="2662" w:type="dxa"/>
            <w:gridSpan w:val="3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804A74" w:rsidRPr="00BE419C" w:rsidRDefault="00804A74" w:rsidP="009806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4A74" w:rsidRPr="00BE419C" w:rsidRDefault="00804A74" w:rsidP="0098067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BE419C">
              <w:rPr>
                <w:rFonts w:ascii="Arial" w:hAnsi="Arial" w:cs="Arial"/>
                <w:sz w:val="22"/>
                <w:szCs w:val="22"/>
              </w:rPr>
              <w:t>keine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321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4A74" w:rsidRPr="00BE419C" w:rsidRDefault="00804A74" w:rsidP="009806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BE419C">
              <w:rPr>
                <w:rFonts w:ascii="Arial" w:hAnsi="Arial" w:cs="Arial"/>
                <w:sz w:val="22"/>
                <w:szCs w:val="22"/>
              </w:rPr>
              <w:t>Antrag Eingruppierung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A74" w:rsidRPr="00BE419C" w:rsidRDefault="00804A74" w:rsidP="0098067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Antrag Höhergruppierung</w:t>
            </w:r>
          </w:p>
        </w:tc>
      </w:tr>
      <w:tr w:rsidR="00804A74" w:rsidRPr="00BE419C" w:rsidTr="00804A74">
        <w:tblPrEx>
          <w:tblBorders>
            <w:insideV w:val="single" w:sz="8" w:space="0" w:color="auto"/>
          </w:tblBorders>
        </w:tblPrEx>
        <w:trPr>
          <w:trHeight w:hRule="exact" w:val="397"/>
        </w:trPr>
        <w:tc>
          <w:tcPr>
            <w:tcW w:w="5002" w:type="dxa"/>
            <w:gridSpan w:val="6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4A74" w:rsidRPr="00BE419C" w:rsidRDefault="00804A74" w:rsidP="0098067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7E16F9">
              <w:rPr>
                <w:rFonts w:ascii="Arial" w:hAnsi="Arial" w:cs="Arial"/>
                <w:sz w:val="22"/>
                <w:szCs w:val="22"/>
              </w:rPr>
              <w:t>Leistungen nach §39c SGB XII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4A74" w:rsidRPr="00BE419C" w:rsidRDefault="00804A74" w:rsidP="009806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804A74" w:rsidRPr="00BE419C" w:rsidRDefault="00804A74" w:rsidP="0098067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04A74" w:rsidRPr="00BE419C" w:rsidTr="00804A74">
        <w:tblPrEx>
          <w:tblBorders>
            <w:insideV w:val="single" w:sz="8" w:space="0" w:color="auto"/>
          </w:tblBorders>
        </w:tblPrEx>
        <w:trPr>
          <w:trHeight w:hRule="exact" w:val="397"/>
        </w:trPr>
        <w:tc>
          <w:tcPr>
            <w:tcW w:w="2662" w:type="dxa"/>
            <w:gridSpan w:val="3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04A74" w:rsidRPr="00BE419C" w:rsidRDefault="00804A74" w:rsidP="009806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 w:rsidRPr="00BE419C">
              <w:rPr>
                <w:rFonts w:ascii="Arial" w:hAnsi="Arial" w:cs="Arial"/>
                <w:color w:val="000000"/>
                <w:sz w:val="22"/>
                <w:szCs w:val="22"/>
              </w:rPr>
              <w:t xml:space="preserve"> Zuzahlungsbefreiung</w:t>
            </w:r>
          </w:p>
        </w:tc>
        <w:tc>
          <w:tcPr>
            <w:tcW w:w="7200" w:type="dxa"/>
            <w:gridSpan w:val="12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804A74" w:rsidRPr="00BE419C" w:rsidRDefault="00804A74" w:rsidP="009806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 w:rsidRPr="00BE419C">
              <w:rPr>
                <w:rFonts w:ascii="Arial" w:hAnsi="Arial" w:cs="Arial"/>
                <w:color w:val="000000"/>
                <w:sz w:val="22"/>
                <w:szCs w:val="22"/>
              </w:rPr>
              <w:t xml:space="preserve"> Beihilfeberechtigung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BE419C">
              <w:rPr>
                <w:rFonts w:ascii="Arial" w:hAnsi="Arial" w:cs="Arial"/>
                <w:color w:val="000000"/>
                <w:sz w:val="22"/>
                <w:szCs w:val="22"/>
              </w:rPr>
              <w:t>Zusatzversicherung:</w:t>
            </w:r>
            <w:r w:rsidRPr="00BE419C">
              <w:rPr>
                <w:rFonts w:ascii="Arial" w:hAnsi="Arial" w:cs="Arial"/>
                <w:noProof/>
                <w:color w:val="FF0000"/>
              </w:rPr>
              <w:t xml:space="preserve"> 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</w:tbl>
    <w:p w:rsidR="00804A74" w:rsidRPr="00804A74" w:rsidRDefault="00804A74" w:rsidP="00F679CD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54F8A" w:rsidRPr="00804A74" w:rsidRDefault="00754F8A" w:rsidP="00754F8A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302FA" w:rsidRPr="00BE419C" w:rsidTr="00BE419C">
        <w:trPr>
          <w:trHeight w:hRule="exact" w:val="284"/>
        </w:trPr>
        <w:tc>
          <w:tcPr>
            <w:tcW w:w="9828" w:type="dxa"/>
            <w:shd w:val="clear" w:color="auto" w:fill="C0C0C0"/>
            <w:vAlign w:val="center"/>
          </w:tcPr>
          <w:p w:rsidR="00D302FA" w:rsidRPr="0029669C" w:rsidRDefault="00153E6F" w:rsidP="0029669C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9669C">
              <w:rPr>
                <w:rFonts w:ascii="Arial" w:hAnsi="Arial" w:cs="Arial"/>
                <w:b/>
              </w:rPr>
              <w:t>Finanzierung des Eigenanteils (Heimkosten)</w:t>
            </w:r>
          </w:p>
        </w:tc>
      </w:tr>
      <w:tr w:rsidR="005B51CC" w:rsidRPr="00BE419C" w:rsidTr="00BE419C">
        <w:trPr>
          <w:trHeight w:hRule="exact" w:val="397"/>
        </w:trPr>
        <w:tc>
          <w:tcPr>
            <w:tcW w:w="9828" w:type="dxa"/>
            <w:shd w:val="clear" w:color="auto" w:fill="auto"/>
            <w:vAlign w:val="center"/>
          </w:tcPr>
          <w:p w:rsidR="005B51CC" w:rsidRPr="00BE419C" w:rsidRDefault="005B51CC" w:rsidP="007564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 w:rsidRPr="00BE419C">
              <w:rPr>
                <w:rFonts w:ascii="Arial" w:hAnsi="Arial" w:cs="Arial"/>
                <w:color w:val="000000"/>
                <w:sz w:val="22"/>
                <w:szCs w:val="22"/>
              </w:rPr>
              <w:t xml:space="preserve">   e</w:t>
            </w:r>
            <w:r w:rsidR="0075646A">
              <w:rPr>
                <w:rFonts w:ascii="Arial" w:hAnsi="Arial" w:cs="Arial"/>
                <w:color w:val="000000"/>
                <w:sz w:val="22"/>
                <w:szCs w:val="22"/>
              </w:rPr>
              <w:t>igenes Vermögen /</w:t>
            </w:r>
            <w:r w:rsidR="003D13B0" w:rsidRPr="00BE419C">
              <w:rPr>
                <w:rFonts w:ascii="Arial" w:hAnsi="Arial" w:cs="Arial"/>
                <w:color w:val="000000"/>
                <w:sz w:val="22"/>
                <w:szCs w:val="22"/>
              </w:rPr>
              <w:t>Einkommen</w:t>
            </w:r>
            <w:r w:rsidR="0075646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</w:t>
            </w:r>
            <w:r w:rsidR="0075646A"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46A"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="0075646A"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 w:rsidR="0075646A" w:rsidRPr="00BE419C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75646A">
              <w:rPr>
                <w:rFonts w:ascii="Arial" w:hAnsi="Arial" w:cs="Arial"/>
                <w:color w:val="000000"/>
                <w:sz w:val="22"/>
                <w:szCs w:val="22"/>
              </w:rPr>
              <w:t xml:space="preserve">Betriebsrente </w:t>
            </w:r>
          </w:p>
        </w:tc>
      </w:tr>
      <w:tr w:rsidR="003D13B0" w:rsidRPr="00BE419C" w:rsidTr="00BE419C">
        <w:trPr>
          <w:trHeight w:hRule="exact" w:val="397"/>
        </w:trPr>
        <w:tc>
          <w:tcPr>
            <w:tcW w:w="9828" w:type="dxa"/>
            <w:shd w:val="clear" w:color="auto" w:fill="auto"/>
            <w:vAlign w:val="center"/>
          </w:tcPr>
          <w:p w:rsidR="003D13B0" w:rsidRPr="00BE419C" w:rsidRDefault="003D13B0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 w:rsidRPr="00BE419C">
              <w:rPr>
                <w:rFonts w:ascii="Arial" w:hAnsi="Arial" w:cs="Arial"/>
                <w:color w:val="000000"/>
                <w:sz w:val="22"/>
                <w:szCs w:val="22"/>
              </w:rPr>
              <w:t xml:space="preserve">   Sozialhilfe (örtlicher Sozialhilfeträger)</w:t>
            </w:r>
          </w:p>
        </w:tc>
      </w:tr>
      <w:tr w:rsidR="003D13B0" w:rsidRPr="00BE419C" w:rsidTr="00BE419C">
        <w:trPr>
          <w:trHeight w:hRule="exact" w:val="397"/>
        </w:trPr>
        <w:tc>
          <w:tcPr>
            <w:tcW w:w="9828" w:type="dxa"/>
            <w:shd w:val="clear" w:color="auto" w:fill="auto"/>
            <w:vAlign w:val="center"/>
          </w:tcPr>
          <w:p w:rsidR="003D13B0" w:rsidRPr="00BE419C" w:rsidRDefault="003D13B0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 w:rsidRPr="00BE419C">
              <w:rPr>
                <w:rFonts w:ascii="Arial" w:hAnsi="Arial" w:cs="Arial"/>
                <w:color w:val="000000"/>
                <w:sz w:val="22"/>
                <w:szCs w:val="22"/>
              </w:rPr>
              <w:t xml:space="preserve">   Kriegsopferfürsorge (überörtlicher Sozialhilfeträger)</w:t>
            </w:r>
          </w:p>
        </w:tc>
      </w:tr>
      <w:tr w:rsidR="003D13B0" w:rsidRPr="00BE419C" w:rsidTr="00BE419C">
        <w:trPr>
          <w:trHeight w:hRule="exact" w:val="397"/>
        </w:trPr>
        <w:tc>
          <w:tcPr>
            <w:tcW w:w="9828" w:type="dxa"/>
            <w:shd w:val="clear" w:color="auto" w:fill="auto"/>
            <w:vAlign w:val="center"/>
          </w:tcPr>
          <w:p w:rsidR="003D13B0" w:rsidRPr="00BE419C" w:rsidRDefault="003D13B0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 w:rsidRPr="00BE419C">
              <w:rPr>
                <w:rFonts w:ascii="Arial" w:hAnsi="Arial" w:cs="Arial"/>
                <w:color w:val="000000"/>
                <w:sz w:val="22"/>
                <w:szCs w:val="22"/>
              </w:rPr>
              <w:t xml:space="preserve">   Sonstiges:</w:t>
            </w:r>
            <w:r w:rsidR="00E87CA9" w:rsidRPr="00BE419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87CA9"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87CA9"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="00E87CA9" w:rsidRPr="00BE419C">
              <w:rPr>
                <w:rFonts w:ascii="Arial" w:hAnsi="Arial" w:cs="Arial"/>
                <w:noProof/>
                <w:color w:val="FF0000"/>
              </w:rPr>
            </w:r>
            <w:r w:rsidR="00E87CA9"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="00E87CA9"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="00E87CA9"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="00E87CA9"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="00E87CA9"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="00E87CA9"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="00E87CA9"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C44760" w:rsidRPr="00BE419C" w:rsidTr="005E66D7">
        <w:trPr>
          <w:trHeight w:val="1109"/>
        </w:trPr>
        <w:tc>
          <w:tcPr>
            <w:tcW w:w="9828" w:type="dxa"/>
            <w:shd w:val="clear" w:color="auto" w:fill="auto"/>
            <w:vAlign w:val="center"/>
          </w:tcPr>
          <w:p w:rsidR="00AF2D53" w:rsidRPr="00BE419C" w:rsidRDefault="00AF2D53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D84E30" w:rsidRPr="005E66D7" w:rsidRDefault="00D84E30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66D7">
              <w:rPr>
                <w:rFonts w:ascii="Arial" w:hAnsi="Arial" w:cs="Arial"/>
                <w:b/>
                <w:color w:val="000000"/>
                <w:sz w:val="18"/>
                <w:szCs w:val="18"/>
              </w:rPr>
              <w:t>ERKLÄRUNG:</w:t>
            </w:r>
          </w:p>
          <w:p w:rsidR="00D84E30" w:rsidRPr="005E66D7" w:rsidRDefault="00D84E30" w:rsidP="00BE41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6D7">
              <w:rPr>
                <w:rFonts w:ascii="Arial" w:hAnsi="Arial" w:cs="Arial"/>
                <w:color w:val="000000"/>
                <w:sz w:val="18"/>
                <w:szCs w:val="18"/>
              </w:rPr>
              <w:t xml:space="preserve">Ich bestätige, die Informationen zur Gewährung von Sozialhilfe &amp; </w:t>
            </w:r>
            <w:r w:rsidR="0076079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5E66D7">
              <w:rPr>
                <w:rFonts w:ascii="Arial" w:hAnsi="Arial" w:cs="Arial"/>
                <w:color w:val="000000"/>
                <w:sz w:val="18"/>
                <w:szCs w:val="18"/>
              </w:rPr>
              <w:t>ohngeld zur Kenntnis genommen zu haben. Aufgrund der aktuellen Einkommens- und Vermögenssituation sind</w:t>
            </w:r>
          </w:p>
          <w:p w:rsidR="00D84E30" w:rsidRPr="005E66D7" w:rsidRDefault="00D84E30" w:rsidP="00BE41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66B15" w:rsidRPr="005E66D7" w:rsidRDefault="00D84E30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6D7">
              <w:rPr>
                <w:rFonts w:ascii="Arial" w:hAnsi="Arial" w:cs="Arial"/>
                <w:color w:val="000000"/>
                <w:sz w:val="18"/>
                <w:szCs w:val="18"/>
              </w:rPr>
              <w:t xml:space="preserve">Sozialhilfeanträge zu stellen: </w:t>
            </w:r>
            <w:r w:rsidRPr="005E66D7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6D7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18"/>
                <w:szCs w:val="18"/>
              </w:rPr>
            </w:r>
            <w:r w:rsidR="00D52BE1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Pr="005E66D7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  <w:r w:rsidRPr="005E66D7">
              <w:rPr>
                <w:rFonts w:ascii="Arial" w:hAnsi="Arial" w:cs="Arial"/>
                <w:color w:val="000000"/>
                <w:sz w:val="18"/>
                <w:szCs w:val="18"/>
              </w:rPr>
              <w:t xml:space="preserve">  nein   </w:t>
            </w:r>
            <w:r w:rsidRPr="005E66D7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6D7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18"/>
                <w:szCs w:val="18"/>
              </w:rPr>
            </w:r>
            <w:r w:rsidR="00D52BE1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Pr="005E66D7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  <w:r w:rsidRPr="005E66D7">
              <w:rPr>
                <w:rFonts w:ascii="Arial" w:hAnsi="Arial" w:cs="Arial"/>
                <w:color w:val="000000"/>
                <w:sz w:val="18"/>
                <w:szCs w:val="18"/>
              </w:rPr>
              <w:t xml:space="preserve">  ja    </w:t>
            </w:r>
            <w:r w:rsidR="0076079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5E66D7">
              <w:rPr>
                <w:rFonts w:ascii="Arial" w:hAnsi="Arial" w:cs="Arial"/>
                <w:color w:val="000000"/>
                <w:sz w:val="18"/>
                <w:szCs w:val="18"/>
              </w:rPr>
              <w:t xml:space="preserve">ohngeldanträge zu stellen: </w:t>
            </w:r>
            <w:r w:rsidRPr="005E66D7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6D7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18"/>
                <w:szCs w:val="18"/>
              </w:rPr>
            </w:r>
            <w:r w:rsidR="00D52BE1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Pr="005E66D7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  <w:r w:rsidRPr="005E66D7">
              <w:rPr>
                <w:rFonts w:ascii="Arial" w:hAnsi="Arial" w:cs="Arial"/>
                <w:color w:val="000000"/>
                <w:sz w:val="18"/>
                <w:szCs w:val="18"/>
              </w:rPr>
              <w:t xml:space="preserve">  nein   </w:t>
            </w:r>
            <w:r w:rsidRPr="005E66D7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6D7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18"/>
                <w:szCs w:val="18"/>
              </w:rPr>
            </w:r>
            <w:r w:rsidR="00D52BE1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Pr="005E66D7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  <w:r w:rsidRPr="005E66D7">
              <w:rPr>
                <w:rFonts w:ascii="Arial" w:hAnsi="Arial" w:cs="Arial"/>
                <w:color w:val="000000"/>
                <w:sz w:val="18"/>
                <w:szCs w:val="18"/>
              </w:rPr>
              <w:t xml:space="preserve">  ja</w:t>
            </w:r>
          </w:p>
          <w:p w:rsidR="00D84E30" w:rsidRPr="00BE419C" w:rsidRDefault="00D84E30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</w:tbl>
    <w:p w:rsidR="00D76FA7" w:rsidRPr="00804A74" w:rsidRDefault="00D76FA7" w:rsidP="00D76FA7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73"/>
        <w:gridCol w:w="1106"/>
        <w:gridCol w:w="27"/>
        <w:gridCol w:w="2335"/>
        <w:gridCol w:w="714"/>
        <w:gridCol w:w="145"/>
        <w:gridCol w:w="2828"/>
      </w:tblGrid>
      <w:tr w:rsidR="00A252B9" w:rsidRPr="00BE419C" w:rsidTr="00BE419C">
        <w:trPr>
          <w:trHeight w:hRule="exact" w:val="284"/>
        </w:trPr>
        <w:tc>
          <w:tcPr>
            <w:tcW w:w="3245" w:type="dxa"/>
            <w:gridSpan w:val="2"/>
            <w:tcBorders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A252B9" w:rsidRPr="0029669C" w:rsidRDefault="00A252B9" w:rsidP="0029669C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669C">
              <w:rPr>
                <w:rFonts w:ascii="Arial" w:hAnsi="Arial" w:cs="Arial"/>
                <w:b/>
              </w:rPr>
              <w:t>Rechnungsanschrift</w:t>
            </w:r>
          </w:p>
        </w:tc>
        <w:tc>
          <w:tcPr>
            <w:tcW w:w="6583" w:type="dxa"/>
            <w:gridSpan w:val="5"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A252B9" w:rsidRPr="00BE419C" w:rsidRDefault="00A252B9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52B9" w:rsidRPr="00BE419C" w:rsidTr="00BE419C">
        <w:tblPrEx>
          <w:tblBorders>
            <w:insideV w:val="none" w:sz="0" w:space="0" w:color="auto"/>
          </w:tblBorders>
        </w:tblPrEx>
        <w:trPr>
          <w:trHeight w:hRule="exact" w:val="397"/>
        </w:trPr>
        <w:tc>
          <w:tcPr>
            <w:tcW w:w="3276" w:type="dxa"/>
            <w:gridSpan w:val="3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A252B9" w:rsidRPr="00BE419C" w:rsidRDefault="00A252B9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FF0000"/>
                <w:sz w:val="22"/>
                <w:szCs w:val="22"/>
              </w:rPr>
            </w:pP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BE419C">
              <w:rPr>
                <w:rFonts w:ascii="Arial" w:hAnsi="Arial" w:cs="Arial"/>
                <w:sz w:val="22"/>
                <w:szCs w:val="22"/>
              </w:rPr>
              <w:t>siehe Betreuung</w:t>
            </w:r>
          </w:p>
        </w:tc>
        <w:tc>
          <w:tcPr>
            <w:tcW w:w="32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252B9" w:rsidRPr="00BE419C" w:rsidRDefault="00A252B9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FF0000"/>
                <w:sz w:val="22"/>
                <w:szCs w:val="22"/>
              </w:rPr>
            </w:pP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BE419C">
              <w:rPr>
                <w:rFonts w:ascii="Arial" w:hAnsi="Arial" w:cs="Arial"/>
                <w:sz w:val="22"/>
                <w:szCs w:val="22"/>
              </w:rPr>
              <w:t>siehe Angehörige 1.)</w:t>
            </w:r>
          </w:p>
        </w:tc>
        <w:tc>
          <w:tcPr>
            <w:tcW w:w="327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252B9" w:rsidRPr="00BE419C" w:rsidRDefault="00A252B9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FF0000"/>
                <w:sz w:val="22"/>
                <w:szCs w:val="22"/>
              </w:rPr>
            </w:pP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BE419C">
              <w:rPr>
                <w:rFonts w:ascii="Arial" w:hAnsi="Arial" w:cs="Arial"/>
                <w:sz w:val="22"/>
                <w:szCs w:val="22"/>
              </w:rPr>
              <w:t>siehe Angehörige 2.)</w:t>
            </w:r>
          </w:p>
        </w:tc>
      </w:tr>
      <w:tr w:rsidR="004B52BC" w:rsidRPr="00BE419C" w:rsidTr="00BE419C">
        <w:tblPrEx>
          <w:tblBorders>
            <w:insideV w:val="none" w:sz="0" w:space="0" w:color="auto"/>
          </w:tblBorders>
        </w:tblPrEx>
        <w:trPr>
          <w:trHeight w:hRule="exact" w:val="397"/>
        </w:trPr>
        <w:tc>
          <w:tcPr>
            <w:tcW w:w="210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208CB" w:rsidRPr="00BE419C" w:rsidRDefault="00D208CB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722" w:type="dxa"/>
            <w:gridSpan w:val="6"/>
            <w:shd w:val="clear" w:color="auto" w:fill="auto"/>
            <w:vAlign w:val="center"/>
          </w:tcPr>
          <w:p w:rsidR="00D208CB" w:rsidRPr="00BE419C" w:rsidRDefault="00D208CB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4B52BC" w:rsidRPr="00BE419C" w:rsidTr="00BE419C">
        <w:tblPrEx>
          <w:tblBorders>
            <w:insideV w:val="none" w:sz="0" w:space="0" w:color="auto"/>
          </w:tblBorders>
        </w:tblPrEx>
        <w:trPr>
          <w:trHeight w:hRule="exact" w:val="397"/>
        </w:trPr>
        <w:tc>
          <w:tcPr>
            <w:tcW w:w="210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70B48" w:rsidRPr="00BE419C" w:rsidRDefault="00E70B48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7722" w:type="dxa"/>
            <w:gridSpan w:val="6"/>
            <w:shd w:val="clear" w:color="auto" w:fill="auto"/>
            <w:vAlign w:val="center"/>
          </w:tcPr>
          <w:p w:rsidR="00E70B48" w:rsidRPr="00BE419C" w:rsidRDefault="00E70B48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4B52BC" w:rsidRPr="00BE419C" w:rsidTr="00BE419C">
        <w:tblPrEx>
          <w:tblBorders>
            <w:insideV w:val="none" w:sz="0" w:space="0" w:color="auto"/>
          </w:tblBorders>
        </w:tblPrEx>
        <w:trPr>
          <w:trHeight w:hRule="exact" w:val="397"/>
        </w:trPr>
        <w:tc>
          <w:tcPr>
            <w:tcW w:w="210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70B48" w:rsidRPr="00BE419C" w:rsidRDefault="00E70B48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732" w:type="dxa"/>
            <w:gridSpan w:val="3"/>
            <w:shd w:val="clear" w:color="auto" w:fill="auto"/>
            <w:vAlign w:val="center"/>
          </w:tcPr>
          <w:p w:rsidR="00E70B48" w:rsidRPr="00BE419C" w:rsidRDefault="00E70B48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70B48" w:rsidRPr="00BE419C" w:rsidRDefault="00435AC3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E70B48" w:rsidRPr="00BE419C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70B48" w:rsidRPr="00BE419C" w:rsidRDefault="00E70B48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7F5C08" w:rsidRPr="00BE419C" w:rsidTr="00BE419C">
        <w:trPr>
          <w:trHeight w:hRule="exact" w:val="397"/>
        </w:trPr>
        <w:tc>
          <w:tcPr>
            <w:tcW w:w="9828" w:type="dxa"/>
            <w:gridSpan w:val="7"/>
            <w:shd w:val="clear" w:color="auto" w:fill="auto"/>
            <w:vAlign w:val="center"/>
          </w:tcPr>
          <w:p w:rsidR="007F5C08" w:rsidRPr="00BE419C" w:rsidRDefault="007F5C08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FORMCHECKBOX </w:instrText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</w:r>
            <w:r w:rsidR="00D52BE1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BE419C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  <w:r w:rsidRPr="00BE419C">
              <w:rPr>
                <w:rFonts w:ascii="Arial" w:hAnsi="Arial" w:cs="Arial"/>
                <w:color w:val="000000"/>
                <w:sz w:val="22"/>
                <w:szCs w:val="22"/>
              </w:rPr>
              <w:t xml:space="preserve">   Lastschrifteinzug  </w:t>
            </w:r>
            <w:r w:rsidR="00D84E30" w:rsidRPr="00BE419C">
              <w:rPr>
                <w:rFonts w:ascii="Arial" w:hAnsi="Arial" w:cs="Arial"/>
                <w:color w:val="000000"/>
                <w:sz w:val="16"/>
                <w:szCs w:val="16"/>
              </w:rPr>
              <w:t>* bitte anliegende Einzugsermächtigung ausfüllen</w:t>
            </w:r>
            <w:r w:rsidRPr="00BE419C">
              <w:rPr>
                <w:rFonts w:ascii="Arial" w:hAnsi="Arial" w:cs="Arial"/>
                <w:color w:val="000000"/>
                <w:sz w:val="16"/>
                <w:szCs w:val="16"/>
              </w:rPr>
              <w:t>!</w:t>
            </w:r>
          </w:p>
        </w:tc>
      </w:tr>
    </w:tbl>
    <w:p w:rsidR="00D76FA7" w:rsidRPr="00804A74" w:rsidRDefault="00D76FA7" w:rsidP="00D76FA7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64494" w:rsidRPr="00BE419C" w:rsidTr="00BE419C">
        <w:trPr>
          <w:trHeight w:hRule="exact" w:val="284"/>
        </w:trPr>
        <w:tc>
          <w:tcPr>
            <w:tcW w:w="9828" w:type="dxa"/>
            <w:shd w:val="clear" w:color="auto" w:fill="C0C0C0"/>
            <w:vAlign w:val="center"/>
          </w:tcPr>
          <w:p w:rsidR="00164494" w:rsidRPr="0029669C" w:rsidRDefault="00164494" w:rsidP="0029669C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9669C">
              <w:rPr>
                <w:rFonts w:ascii="Arial" w:hAnsi="Arial" w:cs="Arial"/>
                <w:b/>
              </w:rPr>
              <w:t>Hinweise / Bemerkungen / Sonstiges</w:t>
            </w:r>
          </w:p>
        </w:tc>
      </w:tr>
      <w:tr w:rsidR="00164494" w:rsidRPr="00BE419C" w:rsidTr="00BE419C">
        <w:trPr>
          <w:trHeight w:hRule="exact" w:val="397"/>
        </w:trPr>
        <w:tc>
          <w:tcPr>
            <w:tcW w:w="9828" w:type="dxa"/>
            <w:shd w:val="clear" w:color="auto" w:fill="auto"/>
            <w:vAlign w:val="center"/>
          </w:tcPr>
          <w:p w:rsidR="00164494" w:rsidRPr="00BE419C" w:rsidRDefault="007E1D5B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="008A3649"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="008A3649"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="008A3649"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="008A3649"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="008A3649"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29669C" w:rsidRPr="00BE419C" w:rsidTr="00BE419C">
        <w:trPr>
          <w:trHeight w:hRule="exact" w:val="397"/>
        </w:trPr>
        <w:tc>
          <w:tcPr>
            <w:tcW w:w="9828" w:type="dxa"/>
            <w:shd w:val="clear" w:color="auto" w:fill="auto"/>
            <w:vAlign w:val="center"/>
          </w:tcPr>
          <w:p w:rsidR="0029669C" w:rsidRPr="00BE419C" w:rsidRDefault="0029669C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FF0000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164494" w:rsidRPr="00BE419C" w:rsidTr="00BE419C">
        <w:trPr>
          <w:trHeight w:hRule="exact" w:val="397"/>
        </w:trPr>
        <w:tc>
          <w:tcPr>
            <w:tcW w:w="9828" w:type="dxa"/>
            <w:shd w:val="clear" w:color="auto" w:fill="auto"/>
            <w:vAlign w:val="center"/>
          </w:tcPr>
          <w:p w:rsidR="00164494" w:rsidRPr="00BE419C" w:rsidRDefault="007E1D5B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</w:tbl>
    <w:p w:rsidR="00074E09" w:rsidRPr="00804A74" w:rsidRDefault="00804A74" w:rsidP="00804A74">
      <w:pPr>
        <w:tabs>
          <w:tab w:val="left" w:pos="1257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068"/>
        <w:gridCol w:w="2700"/>
        <w:gridCol w:w="3060"/>
      </w:tblGrid>
      <w:tr w:rsidR="00D7125D" w:rsidRPr="00BE419C" w:rsidTr="00BE419C">
        <w:trPr>
          <w:trHeight w:hRule="exact" w:val="397"/>
        </w:trPr>
        <w:tc>
          <w:tcPr>
            <w:tcW w:w="40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25D" w:rsidRPr="00BE419C" w:rsidRDefault="00D7125D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7125D" w:rsidRPr="00BE419C" w:rsidRDefault="00D7125D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sz w:val="22"/>
                <w:szCs w:val="22"/>
              </w:rPr>
              <w:t>Name Antragsteller:</w:t>
            </w:r>
          </w:p>
        </w:tc>
        <w:tc>
          <w:tcPr>
            <w:tcW w:w="3060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D7125D" w:rsidRPr="00BE419C" w:rsidRDefault="00D7125D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19C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BE419C">
              <w:rPr>
                <w:rFonts w:ascii="Arial" w:hAnsi="Arial" w:cs="Arial"/>
                <w:noProof/>
                <w:color w:val="FF0000"/>
              </w:rPr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t> </w:t>
            </w:r>
            <w:r w:rsidRPr="00BE419C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D7125D" w:rsidRPr="00BE419C" w:rsidTr="00BE419C">
        <w:trPr>
          <w:gridBefore w:val="1"/>
          <w:trHeight w:hRule="exact" w:val="397"/>
        </w:trPr>
        <w:tc>
          <w:tcPr>
            <w:tcW w:w="2700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7125D" w:rsidRPr="00BE419C" w:rsidRDefault="00D7125D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E419C">
              <w:rPr>
                <w:rFonts w:ascii="Arial" w:hAnsi="Arial" w:cs="Arial"/>
                <w:sz w:val="22"/>
                <w:szCs w:val="22"/>
              </w:rPr>
              <w:t>Unterschrift Antragsteller: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  <w:vAlign w:val="center"/>
          </w:tcPr>
          <w:p w:rsidR="00D7125D" w:rsidRPr="00BE419C" w:rsidRDefault="00D7125D" w:rsidP="00BE41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4BF5" w:rsidRPr="00E22A07" w:rsidRDefault="00EA4BF5" w:rsidP="00E22A07">
      <w:pPr>
        <w:autoSpaceDE w:val="0"/>
        <w:autoSpaceDN w:val="0"/>
        <w:adjustRightInd w:val="0"/>
        <w:rPr>
          <w:sz w:val="4"/>
          <w:szCs w:val="4"/>
        </w:rPr>
      </w:pPr>
    </w:p>
    <w:sectPr w:rsidR="00EA4BF5" w:rsidRPr="00E22A07" w:rsidSect="00ED77FE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82" w:rsidRDefault="00250082">
      <w:r>
        <w:separator/>
      </w:r>
    </w:p>
  </w:endnote>
  <w:endnote w:type="continuationSeparator" w:id="0">
    <w:p w:rsidR="00250082" w:rsidRDefault="0025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E9" w:rsidRPr="008D2608" w:rsidRDefault="00123DE9">
    <w:pPr>
      <w:pStyle w:val="Fuzeile"/>
      <w:pBdr>
        <w:bottom w:val="single" w:sz="6" w:space="1" w:color="auto"/>
      </w:pBdr>
      <w:rPr>
        <w:sz w:val="8"/>
        <w:szCs w:val="8"/>
      </w:rPr>
    </w:pPr>
  </w:p>
  <w:p w:rsidR="00123DE9" w:rsidRPr="001B010A" w:rsidRDefault="00123DE9" w:rsidP="00052EAA">
    <w:pPr>
      <w:pStyle w:val="Fuzeile"/>
      <w:jc w:val="center"/>
      <w:rPr>
        <w:rFonts w:ascii="Arial" w:hAnsi="Arial" w:cs="Arial"/>
        <w:sz w:val="12"/>
        <w:szCs w:val="12"/>
      </w:rPr>
    </w:pPr>
  </w:p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620"/>
      <w:gridCol w:w="1980"/>
      <w:gridCol w:w="2201"/>
      <w:gridCol w:w="1651"/>
    </w:tblGrid>
    <w:tr w:rsidR="001B010A" w:rsidTr="00435AC3"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010A" w:rsidRPr="00330502" w:rsidRDefault="00C2301A" w:rsidP="00435AC3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4"/>
            </w:rPr>
          </w:pPr>
          <w:r w:rsidRPr="00330502">
            <w:rPr>
              <w:rFonts w:ascii="Arial" w:hAnsi="Arial" w:cs="Arial"/>
              <w:sz w:val="14"/>
              <w:szCs w:val="14"/>
            </w:rPr>
            <w:t>Anmeldung - Verwaltung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010A" w:rsidRPr="00327879" w:rsidRDefault="001B010A" w:rsidP="00435AC3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Erstellt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010A" w:rsidRPr="00327879" w:rsidRDefault="001B010A" w:rsidP="00435AC3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4"/>
            </w:rPr>
          </w:pPr>
          <w:r w:rsidRPr="00327879">
            <w:rPr>
              <w:rFonts w:ascii="Arial" w:hAnsi="Arial" w:cs="Arial"/>
              <w:sz w:val="14"/>
              <w:szCs w:val="14"/>
            </w:rPr>
            <w:t xml:space="preserve">Freigegeben </w:t>
          </w:r>
        </w:p>
      </w:tc>
      <w:tc>
        <w:tcPr>
          <w:tcW w:w="22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010A" w:rsidRPr="00327879" w:rsidRDefault="001B010A" w:rsidP="00435AC3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4"/>
            </w:rPr>
          </w:pPr>
          <w:r w:rsidRPr="00327879">
            <w:rPr>
              <w:rFonts w:ascii="Arial" w:hAnsi="Arial" w:cs="Arial"/>
              <w:sz w:val="14"/>
              <w:szCs w:val="14"/>
            </w:rPr>
            <w:t>Bearbeitet</w:t>
          </w:r>
        </w:p>
      </w:tc>
      <w:tc>
        <w:tcPr>
          <w:tcW w:w="165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1B010A" w:rsidRPr="00327879" w:rsidRDefault="001B010A" w:rsidP="00435AC3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1B010A" w:rsidTr="00435AC3"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010A" w:rsidRPr="00327879" w:rsidRDefault="001B010A" w:rsidP="00435AC3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4"/>
            </w:rPr>
          </w:pPr>
          <w:r w:rsidRPr="00327879">
            <w:rPr>
              <w:rFonts w:ascii="Arial" w:hAnsi="Arial" w:cs="Arial"/>
              <w:sz w:val="14"/>
              <w:szCs w:val="14"/>
            </w:rPr>
            <w:t>Datum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010A" w:rsidRPr="00327879" w:rsidRDefault="001B010A" w:rsidP="00435AC3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20.05.2010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010A" w:rsidRPr="00327879" w:rsidRDefault="001B010A" w:rsidP="00435AC3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20.05.2010</w:t>
          </w:r>
        </w:p>
      </w:tc>
      <w:tc>
        <w:tcPr>
          <w:tcW w:w="22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35B8" w:rsidRPr="00327879" w:rsidRDefault="003435B8" w:rsidP="00435AC3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20.09.2019</w:t>
          </w:r>
        </w:p>
      </w:tc>
      <w:tc>
        <w:tcPr>
          <w:tcW w:w="165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1B010A" w:rsidRPr="00327879" w:rsidRDefault="001B010A" w:rsidP="00435AC3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4"/>
            </w:rPr>
          </w:pPr>
          <w:r w:rsidRPr="00327879">
            <w:rPr>
              <w:rFonts w:ascii="Arial" w:hAnsi="Arial" w:cs="Arial"/>
              <w:sz w:val="14"/>
              <w:szCs w:val="14"/>
            </w:rPr>
            <w:t>Revisionsstand:</w:t>
          </w:r>
          <w:r w:rsidR="00435AC3">
            <w:rPr>
              <w:rFonts w:ascii="Arial" w:hAnsi="Arial" w:cs="Arial"/>
              <w:sz w:val="14"/>
              <w:szCs w:val="14"/>
            </w:rPr>
            <w:t xml:space="preserve"> </w:t>
          </w:r>
          <w:r w:rsidR="005E66D7">
            <w:rPr>
              <w:rFonts w:ascii="Arial" w:hAnsi="Arial" w:cs="Arial"/>
              <w:sz w:val="14"/>
              <w:szCs w:val="14"/>
            </w:rPr>
            <w:t>2</w:t>
          </w:r>
        </w:p>
      </w:tc>
    </w:tr>
    <w:tr w:rsidR="001B010A" w:rsidTr="00435AC3"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010A" w:rsidRPr="00327879" w:rsidRDefault="001B010A" w:rsidP="00435AC3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4"/>
            </w:rPr>
          </w:pPr>
          <w:r w:rsidRPr="00327879">
            <w:rPr>
              <w:rFonts w:ascii="Arial" w:hAnsi="Arial" w:cs="Arial"/>
              <w:sz w:val="14"/>
              <w:szCs w:val="14"/>
            </w:rPr>
            <w:t>Name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010A" w:rsidRPr="00327879" w:rsidRDefault="001B010A" w:rsidP="00435AC3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Sterthaus, Jens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010A" w:rsidRPr="00327879" w:rsidRDefault="001B010A" w:rsidP="00435AC3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Sander, Gunnar</w:t>
          </w:r>
        </w:p>
      </w:tc>
      <w:tc>
        <w:tcPr>
          <w:tcW w:w="22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010A" w:rsidRPr="00327879" w:rsidRDefault="00435AC3" w:rsidP="00435AC3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Peselmann, Yvonne </w:t>
          </w:r>
        </w:p>
      </w:tc>
      <w:tc>
        <w:tcPr>
          <w:tcW w:w="165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010A" w:rsidRPr="00327879" w:rsidRDefault="001B010A" w:rsidP="00435AC3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4"/>
            </w:rPr>
          </w:pPr>
          <w:r w:rsidRPr="00327879">
            <w:rPr>
              <w:rFonts w:ascii="Arial" w:hAnsi="Arial" w:cs="Arial"/>
              <w:sz w:val="14"/>
              <w:szCs w:val="14"/>
            </w:rPr>
            <w:t>Seite:</w:t>
          </w:r>
          <w:r w:rsidR="00E13324">
            <w:rPr>
              <w:rFonts w:ascii="Arial" w:hAnsi="Arial" w:cs="Arial"/>
              <w:sz w:val="14"/>
              <w:szCs w:val="14"/>
            </w:rPr>
            <w:t xml:space="preserve"> </w:t>
          </w:r>
          <w:r w:rsidR="00E13324" w:rsidRPr="00E13324">
            <w:rPr>
              <w:rStyle w:val="Seitenzahl"/>
              <w:rFonts w:ascii="Arial" w:hAnsi="Arial" w:cs="Arial"/>
              <w:sz w:val="14"/>
              <w:szCs w:val="14"/>
            </w:rPr>
            <w:fldChar w:fldCharType="begin"/>
          </w:r>
          <w:r w:rsidR="00E13324" w:rsidRPr="00E13324">
            <w:rPr>
              <w:rStyle w:val="Seitenzahl"/>
              <w:rFonts w:ascii="Arial" w:hAnsi="Arial" w:cs="Arial"/>
              <w:sz w:val="14"/>
              <w:szCs w:val="14"/>
            </w:rPr>
            <w:instrText xml:space="preserve"> PAGE </w:instrText>
          </w:r>
          <w:r w:rsidR="00E13324" w:rsidRPr="00E13324">
            <w:rPr>
              <w:rStyle w:val="Seitenzahl"/>
              <w:rFonts w:ascii="Arial" w:hAnsi="Arial" w:cs="Arial"/>
              <w:sz w:val="14"/>
              <w:szCs w:val="14"/>
            </w:rPr>
            <w:fldChar w:fldCharType="separate"/>
          </w:r>
          <w:r w:rsidR="00D52BE1">
            <w:rPr>
              <w:rStyle w:val="Seitenzahl"/>
              <w:rFonts w:ascii="Arial" w:hAnsi="Arial" w:cs="Arial"/>
              <w:noProof/>
              <w:sz w:val="14"/>
              <w:szCs w:val="14"/>
            </w:rPr>
            <w:t>1</w:t>
          </w:r>
          <w:r w:rsidR="00E13324" w:rsidRPr="00E13324">
            <w:rPr>
              <w:rStyle w:val="Seitenzahl"/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DC319D" w:rsidRPr="00DC319D" w:rsidRDefault="00DC319D" w:rsidP="00DC319D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82" w:rsidRDefault="00250082">
      <w:r>
        <w:separator/>
      </w:r>
    </w:p>
  </w:footnote>
  <w:footnote w:type="continuationSeparator" w:id="0">
    <w:p w:rsidR="00250082" w:rsidRDefault="0025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30" w:rsidRDefault="00E3373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-164465</wp:posOffset>
          </wp:positionV>
          <wp:extent cx="2124000" cy="540000"/>
          <wp:effectExtent l="0" t="0" r="0" b="0"/>
          <wp:wrapTight wrapText="bothSides">
            <wp:wrapPolygon edited="0">
              <wp:start x="0" y="0"/>
              <wp:lineTo x="0" y="20584"/>
              <wp:lineTo x="21316" y="20584"/>
              <wp:lineTo x="21316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77FE" w:rsidRPr="00ED77FE" w:rsidRDefault="00ED77FE" w:rsidP="00ED77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18B"/>
    <w:multiLevelType w:val="hybridMultilevel"/>
    <w:tmpl w:val="EDAEAF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332BE"/>
    <w:multiLevelType w:val="hybridMultilevel"/>
    <w:tmpl w:val="BCE4132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01E54"/>
    <w:multiLevelType w:val="hybridMultilevel"/>
    <w:tmpl w:val="5CAC9EF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8138A"/>
    <w:multiLevelType w:val="multilevel"/>
    <w:tmpl w:val="C876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04129"/>
    <w:multiLevelType w:val="hybridMultilevel"/>
    <w:tmpl w:val="CD5A9A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A12C5"/>
    <w:multiLevelType w:val="multilevel"/>
    <w:tmpl w:val="AFAA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56981"/>
    <w:multiLevelType w:val="hybridMultilevel"/>
    <w:tmpl w:val="82464CA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C612E"/>
    <w:multiLevelType w:val="hybridMultilevel"/>
    <w:tmpl w:val="349CD2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35014"/>
    <w:multiLevelType w:val="hybridMultilevel"/>
    <w:tmpl w:val="C946401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70B74"/>
    <w:multiLevelType w:val="multilevel"/>
    <w:tmpl w:val="C876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E1E93"/>
    <w:multiLevelType w:val="multilevel"/>
    <w:tmpl w:val="AFAA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B41B4"/>
    <w:multiLevelType w:val="hybridMultilevel"/>
    <w:tmpl w:val="A75C1B6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A7395"/>
    <w:multiLevelType w:val="hybridMultilevel"/>
    <w:tmpl w:val="EB164FE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3F3D"/>
    <w:multiLevelType w:val="multilevel"/>
    <w:tmpl w:val="349C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4405E"/>
    <w:multiLevelType w:val="multilevel"/>
    <w:tmpl w:val="7242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86690"/>
    <w:multiLevelType w:val="hybridMultilevel"/>
    <w:tmpl w:val="D0B44A8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E120F"/>
    <w:multiLevelType w:val="hybridMultilevel"/>
    <w:tmpl w:val="ED2EC09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7154D"/>
    <w:multiLevelType w:val="multilevel"/>
    <w:tmpl w:val="7242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05CBC"/>
    <w:multiLevelType w:val="hybridMultilevel"/>
    <w:tmpl w:val="BEE8704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B05FF"/>
    <w:multiLevelType w:val="multilevel"/>
    <w:tmpl w:val="7242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757D4"/>
    <w:multiLevelType w:val="multilevel"/>
    <w:tmpl w:val="AFAA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300B6"/>
    <w:multiLevelType w:val="hybridMultilevel"/>
    <w:tmpl w:val="976447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32AF3"/>
    <w:multiLevelType w:val="hybridMultilevel"/>
    <w:tmpl w:val="7242CF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72D9D"/>
    <w:multiLevelType w:val="hybridMultilevel"/>
    <w:tmpl w:val="294C98CA"/>
    <w:lvl w:ilvl="0" w:tplc="65CA5F44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C0CE5"/>
    <w:multiLevelType w:val="hybridMultilevel"/>
    <w:tmpl w:val="AFAA88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B5534"/>
    <w:multiLevelType w:val="hybridMultilevel"/>
    <w:tmpl w:val="9DCE5BC4"/>
    <w:lvl w:ilvl="0" w:tplc="231E9C96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7EE6046B"/>
    <w:multiLevelType w:val="hybridMultilevel"/>
    <w:tmpl w:val="C876DF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6"/>
  </w:num>
  <w:num w:numId="4">
    <w:abstractNumId w:val="21"/>
  </w:num>
  <w:num w:numId="5">
    <w:abstractNumId w:val="7"/>
  </w:num>
  <w:num w:numId="6">
    <w:abstractNumId w:val="5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  <w:num w:numId="14">
    <w:abstractNumId w:val="9"/>
  </w:num>
  <w:num w:numId="15">
    <w:abstractNumId w:val="6"/>
  </w:num>
  <w:num w:numId="16">
    <w:abstractNumId w:val="17"/>
  </w:num>
  <w:num w:numId="17">
    <w:abstractNumId w:val="18"/>
  </w:num>
  <w:num w:numId="18">
    <w:abstractNumId w:val="14"/>
  </w:num>
  <w:num w:numId="19">
    <w:abstractNumId w:val="2"/>
  </w:num>
  <w:num w:numId="20">
    <w:abstractNumId w:val="19"/>
  </w:num>
  <w:num w:numId="21">
    <w:abstractNumId w:val="12"/>
  </w:num>
  <w:num w:numId="22">
    <w:abstractNumId w:val="13"/>
  </w:num>
  <w:num w:numId="23">
    <w:abstractNumId w:val="16"/>
  </w:num>
  <w:num w:numId="24">
    <w:abstractNumId w:val="0"/>
  </w:num>
  <w:num w:numId="25">
    <w:abstractNumId w:val="25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4hGKfOTUaC5awayA1XX+aj2+KtHrhhR9qfc74IT2xem03FnBU+szWhDziDl/DbtnwsAxO7akyQIN/VVsna3Tw==" w:salt="dB1JnlDsq2kkjpDbseOBk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FE"/>
    <w:rsid w:val="00001223"/>
    <w:rsid w:val="00016B7A"/>
    <w:rsid w:val="00017F65"/>
    <w:rsid w:val="000211E7"/>
    <w:rsid w:val="000253B9"/>
    <w:rsid w:val="0003144D"/>
    <w:rsid w:val="00031DF9"/>
    <w:rsid w:val="0003349F"/>
    <w:rsid w:val="000359A7"/>
    <w:rsid w:val="00041091"/>
    <w:rsid w:val="00044D76"/>
    <w:rsid w:val="0004566B"/>
    <w:rsid w:val="00047257"/>
    <w:rsid w:val="0005152D"/>
    <w:rsid w:val="00052EAA"/>
    <w:rsid w:val="0005318E"/>
    <w:rsid w:val="00053F36"/>
    <w:rsid w:val="0005425F"/>
    <w:rsid w:val="00057856"/>
    <w:rsid w:val="00060E44"/>
    <w:rsid w:val="00062D3A"/>
    <w:rsid w:val="000632FD"/>
    <w:rsid w:val="0006684C"/>
    <w:rsid w:val="00066F45"/>
    <w:rsid w:val="00067FAA"/>
    <w:rsid w:val="000707F4"/>
    <w:rsid w:val="00071B8F"/>
    <w:rsid w:val="0007488C"/>
    <w:rsid w:val="00074E09"/>
    <w:rsid w:val="000802FF"/>
    <w:rsid w:val="00081548"/>
    <w:rsid w:val="000815CE"/>
    <w:rsid w:val="00082297"/>
    <w:rsid w:val="00082961"/>
    <w:rsid w:val="00083954"/>
    <w:rsid w:val="00091064"/>
    <w:rsid w:val="0009122D"/>
    <w:rsid w:val="00095CAA"/>
    <w:rsid w:val="000A3E9A"/>
    <w:rsid w:val="000A440B"/>
    <w:rsid w:val="000B3C3D"/>
    <w:rsid w:val="000C0062"/>
    <w:rsid w:val="000C0F8D"/>
    <w:rsid w:val="000C1984"/>
    <w:rsid w:val="000C5940"/>
    <w:rsid w:val="000D3460"/>
    <w:rsid w:val="000D4094"/>
    <w:rsid w:val="000D6268"/>
    <w:rsid w:val="000D7A9A"/>
    <w:rsid w:val="000E4199"/>
    <w:rsid w:val="000E6223"/>
    <w:rsid w:val="000E64BE"/>
    <w:rsid w:val="000F5EDF"/>
    <w:rsid w:val="000F606C"/>
    <w:rsid w:val="00101B71"/>
    <w:rsid w:val="00103B85"/>
    <w:rsid w:val="00104C30"/>
    <w:rsid w:val="00104C38"/>
    <w:rsid w:val="001064CF"/>
    <w:rsid w:val="00106723"/>
    <w:rsid w:val="00110898"/>
    <w:rsid w:val="00115B10"/>
    <w:rsid w:val="00115F0A"/>
    <w:rsid w:val="0012164E"/>
    <w:rsid w:val="00123DE9"/>
    <w:rsid w:val="00126DAC"/>
    <w:rsid w:val="001356E3"/>
    <w:rsid w:val="00136ADB"/>
    <w:rsid w:val="001403C5"/>
    <w:rsid w:val="00140A8C"/>
    <w:rsid w:val="001433E1"/>
    <w:rsid w:val="00145B0B"/>
    <w:rsid w:val="001468A1"/>
    <w:rsid w:val="00146EDD"/>
    <w:rsid w:val="00151D2C"/>
    <w:rsid w:val="00153E6F"/>
    <w:rsid w:val="0016201D"/>
    <w:rsid w:val="00162336"/>
    <w:rsid w:val="001635F7"/>
    <w:rsid w:val="00164494"/>
    <w:rsid w:val="0016512E"/>
    <w:rsid w:val="00166A02"/>
    <w:rsid w:val="00167C94"/>
    <w:rsid w:val="00172957"/>
    <w:rsid w:val="0017461F"/>
    <w:rsid w:val="00176CF0"/>
    <w:rsid w:val="00182E06"/>
    <w:rsid w:val="00184A16"/>
    <w:rsid w:val="00185836"/>
    <w:rsid w:val="00185DDF"/>
    <w:rsid w:val="00185F06"/>
    <w:rsid w:val="00186533"/>
    <w:rsid w:val="001917F5"/>
    <w:rsid w:val="00196038"/>
    <w:rsid w:val="00196DFC"/>
    <w:rsid w:val="00196E28"/>
    <w:rsid w:val="001A0E62"/>
    <w:rsid w:val="001A118F"/>
    <w:rsid w:val="001A1431"/>
    <w:rsid w:val="001A1696"/>
    <w:rsid w:val="001A6BDB"/>
    <w:rsid w:val="001A7BCA"/>
    <w:rsid w:val="001B010A"/>
    <w:rsid w:val="001B3BE0"/>
    <w:rsid w:val="001B3E51"/>
    <w:rsid w:val="001B562B"/>
    <w:rsid w:val="001B6C4E"/>
    <w:rsid w:val="001B76FF"/>
    <w:rsid w:val="001B7C61"/>
    <w:rsid w:val="001C040E"/>
    <w:rsid w:val="001C068E"/>
    <w:rsid w:val="001C1179"/>
    <w:rsid w:val="001C6958"/>
    <w:rsid w:val="001D2086"/>
    <w:rsid w:val="001D2704"/>
    <w:rsid w:val="001D4CD6"/>
    <w:rsid w:val="001D5023"/>
    <w:rsid w:val="001E351E"/>
    <w:rsid w:val="001F1845"/>
    <w:rsid w:val="001F406B"/>
    <w:rsid w:val="001F4746"/>
    <w:rsid w:val="00203259"/>
    <w:rsid w:val="002036A4"/>
    <w:rsid w:val="0020405E"/>
    <w:rsid w:val="00205ECF"/>
    <w:rsid w:val="00207383"/>
    <w:rsid w:val="002075B0"/>
    <w:rsid w:val="00211179"/>
    <w:rsid w:val="00211472"/>
    <w:rsid w:val="002124E8"/>
    <w:rsid w:val="0021758C"/>
    <w:rsid w:val="0021761F"/>
    <w:rsid w:val="0021781E"/>
    <w:rsid w:val="002249AF"/>
    <w:rsid w:val="00226215"/>
    <w:rsid w:val="00231E62"/>
    <w:rsid w:val="00237DA2"/>
    <w:rsid w:val="002411D7"/>
    <w:rsid w:val="00241F3F"/>
    <w:rsid w:val="002448AD"/>
    <w:rsid w:val="00246F64"/>
    <w:rsid w:val="00250082"/>
    <w:rsid w:val="00254E12"/>
    <w:rsid w:val="002578DF"/>
    <w:rsid w:val="00262223"/>
    <w:rsid w:val="00266A91"/>
    <w:rsid w:val="00270997"/>
    <w:rsid w:val="0027269F"/>
    <w:rsid w:val="00274173"/>
    <w:rsid w:val="00280F04"/>
    <w:rsid w:val="00283C6D"/>
    <w:rsid w:val="00285AD3"/>
    <w:rsid w:val="00286C3D"/>
    <w:rsid w:val="002873FA"/>
    <w:rsid w:val="00290CA2"/>
    <w:rsid w:val="00290CF4"/>
    <w:rsid w:val="00292223"/>
    <w:rsid w:val="0029533B"/>
    <w:rsid w:val="0029669C"/>
    <w:rsid w:val="002A054F"/>
    <w:rsid w:val="002A3D40"/>
    <w:rsid w:val="002B0BB7"/>
    <w:rsid w:val="002B15CE"/>
    <w:rsid w:val="002B5082"/>
    <w:rsid w:val="002B5CDE"/>
    <w:rsid w:val="002B60F2"/>
    <w:rsid w:val="002B6CB8"/>
    <w:rsid w:val="002C1B95"/>
    <w:rsid w:val="002C4B4F"/>
    <w:rsid w:val="002C4B5A"/>
    <w:rsid w:val="002C6217"/>
    <w:rsid w:val="002C6B4F"/>
    <w:rsid w:val="002D231A"/>
    <w:rsid w:val="002D4F76"/>
    <w:rsid w:val="002D5DE8"/>
    <w:rsid w:val="002D62B2"/>
    <w:rsid w:val="002E4623"/>
    <w:rsid w:val="002E4FAA"/>
    <w:rsid w:val="002E6BE6"/>
    <w:rsid w:val="002F12E8"/>
    <w:rsid w:val="002F3908"/>
    <w:rsid w:val="002F6714"/>
    <w:rsid w:val="00300FA4"/>
    <w:rsid w:val="00301ABD"/>
    <w:rsid w:val="0030524A"/>
    <w:rsid w:val="003126EA"/>
    <w:rsid w:val="00312DAF"/>
    <w:rsid w:val="003130A9"/>
    <w:rsid w:val="0031528D"/>
    <w:rsid w:val="003214F8"/>
    <w:rsid w:val="0032711D"/>
    <w:rsid w:val="00330453"/>
    <w:rsid w:val="00330502"/>
    <w:rsid w:val="00331B8C"/>
    <w:rsid w:val="00332F70"/>
    <w:rsid w:val="003402F4"/>
    <w:rsid w:val="00343451"/>
    <w:rsid w:val="003435B8"/>
    <w:rsid w:val="00354BA0"/>
    <w:rsid w:val="0036371B"/>
    <w:rsid w:val="00364376"/>
    <w:rsid w:val="00365DAB"/>
    <w:rsid w:val="00366013"/>
    <w:rsid w:val="00366B15"/>
    <w:rsid w:val="003815BB"/>
    <w:rsid w:val="003828BF"/>
    <w:rsid w:val="00385178"/>
    <w:rsid w:val="003851E3"/>
    <w:rsid w:val="00387B96"/>
    <w:rsid w:val="003959B8"/>
    <w:rsid w:val="003A7F81"/>
    <w:rsid w:val="003B348C"/>
    <w:rsid w:val="003C108F"/>
    <w:rsid w:val="003C588C"/>
    <w:rsid w:val="003C6D7F"/>
    <w:rsid w:val="003D02C4"/>
    <w:rsid w:val="003D13B0"/>
    <w:rsid w:val="003D2EDD"/>
    <w:rsid w:val="003D303D"/>
    <w:rsid w:val="003D59DF"/>
    <w:rsid w:val="003D797D"/>
    <w:rsid w:val="003D7CA1"/>
    <w:rsid w:val="003F50F7"/>
    <w:rsid w:val="003F5AC8"/>
    <w:rsid w:val="003F66DA"/>
    <w:rsid w:val="00400693"/>
    <w:rsid w:val="00401B9A"/>
    <w:rsid w:val="0040548F"/>
    <w:rsid w:val="004065F8"/>
    <w:rsid w:val="004136C8"/>
    <w:rsid w:val="00417B8B"/>
    <w:rsid w:val="00423B82"/>
    <w:rsid w:val="00430288"/>
    <w:rsid w:val="00430925"/>
    <w:rsid w:val="004358D1"/>
    <w:rsid w:val="00435AC3"/>
    <w:rsid w:val="00435FA4"/>
    <w:rsid w:val="00436745"/>
    <w:rsid w:val="00437DCD"/>
    <w:rsid w:val="00437F4F"/>
    <w:rsid w:val="00442FC4"/>
    <w:rsid w:val="00444F80"/>
    <w:rsid w:val="00446601"/>
    <w:rsid w:val="00450441"/>
    <w:rsid w:val="0045060D"/>
    <w:rsid w:val="00455CDB"/>
    <w:rsid w:val="00460E43"/>
    <w:rsid w:val="00467572"/>
    <w:rsid w:val="00482BC6"/>
    <w:rsid w:val="004845D4"/>
    <w:rsid w:val="00484F19"/>
    <w:rsid w:val="00491F1B"/>
    <w:rsid w:val="00493E3F"/>
    <w:rsid w:val="004A089D"/>
    <w:rsid w:val="004A1393"/>
    <w:rsid w:val="004A2194"/>
    <w:rsid w:val="004A421D"/>
    <w:rsid w:val="004A47D1"/>
    <w:rsid w:val="004A6F86"/>
    <w:rsid w:val="004B1B0C"/>
    <w:rsid w:val="004B4A10"/>
    <w:rsid w:val="004B52BC"/>
    <w:rsid w:val="004C0A4A"/>
    <w:rsid w:val="004C1FE1"/>
    <w:rsid w:val="004C2E50"/>
    <w:rsid w:val="004C4BA3"/>
    <w:rsid w:val="004C5648"/>
    <w:rsid w:val="004C5C32"/>
    <w:rsid w:val="004C5E37"/>
    <w:rsid w:val="004C7614"/>
    <w:rsid w:val="004D0D63"/>
    <w:rsid w:val="004D5743"/>
    <w:rsid w:val="004D62C3"/>
    <w:rsid w:val="004D6797"/>
    <w:rsid w:val="004E0A11"/>
    <w:rsid w:val="004E3023"/>
    <w:rsid w:val="004E5F36"/>
    <w:rsid w:val="004E6FA4"/>
    <w:rsid w:val="004F270C"/>
    <w:rsid w:val="004F3246"/>
    <w:rsid w:val="004F4068"/>
    <w:rsid w:val="004F4A7E"/>
    <w:rsid w:val="004F6803"/>
    <w:rsid w:val="0050264D"/>
    <w:rsid w:val="00502CC5"/>
    <w:rsid w:val="00510AEB"/>
    <w:rsid w:val="00514D57"/>
    <w:rsid w:val="00515A34"/>
    <w:rsid w:val="00522453"/>
    <w:rsid w:val="00523CB2"/>
    <w:rsid w:val="0052673A"/>
    <w:rsid w:val="0053448B"/>
    <w:rsid w:val="00535857"/>
    <w:rsid w:val="00535F01"/>
    <w:rsid w:val="00536270"/>
    <w:rsid w:val="00536485"/>
    <w:rsid w:val="005370B3"/>
    <w:rsid w:val="00560DEB"/>
    <w:rsid w:val="005633B0"/>
    <w:rsid w:val="00564F2A"/>
    <w:rsid w:val="00565252"/>
    <w:rsid w:val="005667F3"/>
    <w:rsid w:val="00566B72"/>
    <w:rsid w:val="005700E2"/>
    <w:rsid w:val="00574C9F"/>
    <w:rsid w:val="005754C1"/>
    <w:rsid w:val="00587F89"/>
    <w:rsid w:val="00592BAD"/>
    <w:rsid w:val="005935BB"/>
    <w:rsid w:val="005943A0"/>
    <w:rsid w:val="00597E23"/>
    <w:rsid w:val="005A08F6"/>
    <w:rsid w:val="005A3452"/>
    <w:rsid w:val="005A35C5"/>
    <w:rsid w:val="005A41DD"/>
    <w:rsid w:val="005A471E"/>
    <w:rsid w:val="005A6701"/>
    <w:rsid w:val="005B0164"/>
    <w:rsid w:val="005B03E3"/>
    <w:rsid w:val="005B179F"/>
    <w:rsid w:val="005B51CC"/>
    <w:rsid w:val="005B7A02"/>
    <w:rsid w:val="005C2127"/>
    <w:rsid w:val="005C398D"/>
    <w:rsid w:val="005D0281"/>
    <w:rsid w:val="005D06AC"/>
    <w:rsid w:val="005D0EAA"/>
    <w:rsid w:val="005D1231"/>
    <w:rsid w:val="005D32BE"/>
    <w:rsid w:val="005D3CB7"/>
    <w:rsid w:val="005D62E1"/>
    <w:rsid w:val="005E34CF"/>
    <w:rsid w:val="005E3F8C"/>
    <w:rsid w:val="005E60D0"/>
    <w:rsid w:val="005E66D7"/>
    <w:rsid w:val="005E6B0E"/>
    <w:rsid w:val="005E7E51"/>
    <w:rsid w:val="005F2DD5"/>
    <w:rsid w:val="005F5C96"/>
    <w:rsid w:val="005F5F4B"/>
    <w:rsid w:val="0060073B"/>
    <w:rsid w:val="006027E6"/>
    <w:rsid w:val="00606EA3"/>
    <w:rsid w:val="00610974"/>
    <w:rsid w:val="006146D8"/>
    <w:rsid w:val="006178A9"/>
    <w:rsid w:val="00622B34"/>
    <w:rsid w:val="00623471"/>
    <w:rsid w:val="00624084"/>
    <w:rsid w:val="00625E72"/>
    <w:rsid w:val="00631D12"/>
    <w:rsid w:val="006325CB"/>
    <w:rsid w:val="00633F23"/>
    <w:rsid w:val="00635379"/>
    <w:rsid w:val="00636A35"/>
    <w:rsid w:val="00636D78"/>
    <w:rsid w:val="00641936"/>
    <w:rsid w:val="0064483F"/>
    <w:rsid w:val="00652A0F"/>
    <w:rsid w:val="00653600"/>
    <w:rsid w:val="006566F6"/>
    <w:rsid w:val="006578C2"/>
    <w:rsid w:val="006620FB"/>
    <w:rsid w:val="0066299C"/>
    <w:rsid w:val="00664DD8"/>
    <w:rsid w:val="00665365"/>
    <w:rsid w:val="00666672"/>
    <w:rsid w:val="00666CD4"/>
    <w:rsid w:val="00670252"/>
    <w:rsid w:val="006723EC"/>
    <w:rsid w:val="006723F9"/>
    <w:rsid w:val="00677300"/>
    <w:rsid w:val="00682C59"/>
    <w:rsid w:val="00683F17"/>
    <w:rsid w:val="0068457B"/>
    <w:rsid w:val="00684D11"/>
    <w:rsid w:val="00685E39"/>
    <w:rsid w:val="00686048"/>
    <w:rsid w:val="006861C9"/>
    <w:rsid w:val="00687A4B"/>
    <w:rsid w:val="00690389"/>
    <w:rsid w:val="00691E3A"/>
    <w:rsid w:val="00695B9D"/>
    <w:rsid w:val="006977EE"/>
    <w:rsid w:val="006A03C3"/>
    <w:rsid w:val="006A1BE0"/>
    <w:rsid w:val="006B0A3B"/>
    <w:rsid w:val="006B24D5"/>
    <w:rsid w:val="006B5EFF"/>
    <w:rsid w:val="006B7538"/>
    <w:rsid w:val="006D3350"/>
    <w:rsid w:val="006D5188"/>
    <w:rsid w:val="006E26EB"/>
    <w:rsid w:val="006E6B3C"/>
    <w:rsid w:val="006F0D91"/>
    <w:rsid w:val="006F21DE"/>
    <w:rsid w:val="006F5367"/>
    <w:rsid w:val="006F5C3B"/>
    <w:rsid w:val="006F730F"/>
    <w:rsid w:val="0070179B"/>
    <w:rsid w:val="00705BB8"/>
    <w:rsid w:val="00711B4C"/>
    <w:rsid w:val="007151F4"/>
    <w:rsid w:val="0071794E"/>
    <w:rsid w:val="00726B4F"/>
    <w:rsid w:val="00731178"/>
    <w:rsid w:val="00735802"/>
    <w:rsid w:val="00735F37"/>
    <w:rsid w:val="0074089D"/>
    <w:rsid w:val="00751B33"/>
    <w:rsid w:val="00753243"/>
    <w:rsid w:val="00754F8A"/>
    <w:rsid w:val="0075646A"/>
    <w:rsid w:val="007564E1"/>
    <w:rsid w:val="0076079E"/>
    <w:rsid w:val="00761E20"/>
    <w:rsid w:val="00763E27"/>
    <w:rsid w:val="00765794"/>
    <w:rsid w:val="007700C7"/>
    <w:rsid w:val="00770319"/>
    <w:rsid w:val="00770C02"/>
    <w:rsid w:val="0077401A"/>
    <w:rsid w:val="007750FD"/>
    <w:rsid w:val="00783D62"/>
    <w:rsid w:val="00783F8D"/>
    <w:rsid w:val="007846B2"/>
    <w:rsid w:val="0078752D"/>
    <w:rsid w:val="0078778C"/>
    <w:rsid w:val="00792040"/>
    <w:rsid w:val="00792C39"/>
    <w:rsid w:val="00794218"/>
    <w:rsid w:val="007A0952"/>
    <w:rsid w:val="007A1BAA"/>
    <w:rsid w:val="007A4701"/>
    <w:rsid w:val="007C02A5"/>
    <w:rsid w:val="007C3C51"/>
    <w:rsid w:val="007C4367"/>
    <w:rsid w:val="007C66DB"/>
    <w:rsid w:val="007C6969"/>
    <w:rsid w:val="007C7481"/>
    <w:rsid w:val="007D11F8"/>
    <w:rsid w:val="007D1CCD"/>
    <w:rsid w:val="007D252A"/>
    <w:rsid w:val="007D3B47"/>
    <w:rsid w:val="007D5764"/>
    <w:rsid w:val="007E16F9"/>
    <w:rsid w:val="007E1D5B"/>
    <w:rsid w:val="007F1843"/>
    <w:rsid w:val="007F21EC"/>
    <w:rsid w:val="007F5C08"/>
    <w:rsid w:val="007F73F2"/>
    <w:rsid w:val="008012FF"/>
    <w:rsid w:val="008023E3"/>
    <w:rsid w:val="00804131"/>
    <w:rsid w:val="00804A74"/>
    <w:rsid w:val="008061AB"/>
    <w:rsid w:val="00813F00"/>
    <w:rsid w:val="0082264E"/>
    <w:rsid w:val="00826435"/>
    <w:rsid w:val="008316F2"/>
    <w:rsid w:val="008325D1"/>
    <w:rsid w:val="008368B2"/>
    <w:rsid w:val="00841435"/>
    <w:rsid w:val="00847BB9"/>
    <w:rsid w:val="008522FB"/>
    <w:rsid w:val="008539C3"/>
    <w:rsid w:val="00860C3A"/>
    <w:rsid w:val="00863483"/>
    <w:rsid w:val="00865932"/>
    <w:rsid w:val="00872D78"/>
    <w:rsid w:val="00872FB4"/>
    <w:rsid w:val="00875827"/>
    <w:rsid w:val="00876383"/>
    <w:rsid w:val="008765FA"/>
    <w:rsid w:val="00876723"/>
    <w:rsid w:val="008811D2"/>
    <w:rsid w:val="008815B8"/>
    <w:rsid w:val="0088368C"/>
    <w:rsid w:val="00884304"/>
    <w:rsid w:val="00887783"/>
    <w:rsid w:val="00890059"/>
    <w:rsid w:val="008902CB"/>
    <w:rsid w:val="00893563"/>
    <w:rsid w:val="008935B4"/>
    <w:rsid w:val="008946B3"/>
    <w:rsid w:val="0089561D"/>
    <w:rsid w:val="00896758"/>
    <w:rsid w:val="008A0E7C"/>
    <w:rsid w:val="008A1405"/>
    <w:rsid w:val="008A25FB"/>
    <w:rsid w:val="008A2D3F"/>
    <w:rsid w:val="008A30FE"/>
    <w:rsid w:val="008A3649"/>
    <w:rsid w:val="008A3C74"/>
    <w:rsid w:val="008A3E6B"/>
    <w:rsid w:val="008A44EA"/>
    <w:rsid w:val="008A691C"/>
    <w:rsid w:val="008B19C7"/>
    <w:rsid w:val="008B2FB6"/>
    <w:rsid w:val="008B432E"/>
    <w:rsid w:val="008B6F25"/>
    <w:rsid w:val="008B73E1"/>
    <w:rsid w:val="008C0B47"/>
    <w:rsid w:val="008C2D28"/>
    <w:rsid w:val="008C359B"/>
    <w:rsid w:val="008C4144"/>
    <w:rsid w:val="008C4B43"/>
    <w:rsid w:val="008D19DC"/>
    <w:rsid w:val="008D2280"/>
    <w:rsid w:val="008D2608"/>
    <w:rsid w:val="008D3059"/>
    <w:rsid w:val="008D5A31"/>
    <w:rsid w:val="008E1D61"/>
    <w:rsid w:val="008E3867"/>
    <w:rsid w:val="008E5B86"/>
    <w:rsid w:val="008E5EF7"/>
    <w:rsid w:val="008E6918"/>
    <w:rsid w:val="008E7406"/>
    <w:rsid w:val="008F1225"/>
    <w:rsid w:val="008F5BF0"/>
    <w:rsid w:val="008F6977"/>
    <w:rsid w:val="009003AD"/>
    <w:rsid w:val="00900916"/>
    <w:rsid w:val="00902E41"/>
    <w:rsid w:val="009074D1"/>
    <w:rsid w:val="00914609"/>
    <w:rsid w:val="00915143"/>
    <w:rsid w:val="0091537C"/>
    <w:rsid w:val="00915E9F"/>
    <w:rsid w:val="00917A50"/>
    <w:rsid w:val="009212B0"/>
    <w:rsid w:val="009226E7"/>
    <w:rsid w:val="00924EA4"/>
    <w:rsid w:val="00925415"/>
    <w:rsid w:val="00932A86"/>
    <w:rsid w:val="00932B64"/>
    <w:rsid w:val="00932EDB"/>
    <w:rsid w:val="00933EC0"/>
    <w:rsid w:val="009352D4"/>
    <w:rsid w:val="009361AB"/>
    <w:rsid w:val="00944D53"/>
    <w:rsid w:val="0094577B"/>
    <w:rsid w:val="00950679"/>
    <w:rsid w:val="00950B00"/>
    <w:rsid w:val="00950FB2"/>
    <w:rsid w:val="009629E1"/>
    <w:rsid w:val="00964065"/>
    <w:rsid w:val="00964983"/>
    <w:rsid w:val="009677C5"/>
    <w:rsid w:val="0097138B"/>
    <w:rsid w:val="00975024"/>
    <w:rsid w:val="00976BDF"/>
    <w:rsid w:val="009776DD"/>
    <w:rsid w:val="00980BD8"/>
    <w:rsid w:val="00981028"/>
    <w:rsid w:val="0098257C"/>
    <w:rsid w:val="009868D1"/>
    <w:rsid w:val="0098722F"/>
    <w:rsid w:val="009877AD"/>
    <w:rsid w:val="00990D6B"/>
    <w:rsid w:val="009A28C8"/>
    <w:rsid w:val="009A2ACA"/>
    <w:rsid w:val="009A3DA4"/>
    <w:rsid w:val="009A45F8"/>
    <w:rsid w:val="009A46C5"/>
    <w:rsid w:val="009B36A0"/>
    <w:rsid w:val="009B4368"/>
    <w:rsid w:val="009C10A8"/>
    <w:rsid w:val="009C1410"/>
    <w:rsid w:val="009C1A33"/>
    <w:rsid w:val="009C2AEB"/>
    <w:rsid w:val="009C4A64"/>
    <w:rsid w:val="009C4D3A"/>
    <w:rsid w:val="009C5141"/>
    <w:rsid w:val="009C6512"/>
    <w:rsid w:val="009D0B2B"/>
    <w:rsid w:val="009D4D5F"/>
    <w:rsid w:val="009D5ACA"/>
    <w:rsid w:val="009D5B01"/>
    <w:rsid w:val="009D7459"/>
    <w:rsid w:val="009E17A9"/>
    <w:rsid w:val="009E5C67"/>
    <w:rsid w:val="009F4193"/>
    <w:rsid w:val="00A002A3"/>
    <w:rsid w:val="00A00A35"/>
    <w:rsid w:val="00A0363F"/>
    <w:rsid w:val="00A037D2"/>
    <w:rsid w:val="00A06AAC"/>
    <w:rsid w:val="00A11145"/>
    <w:rsid w:val="00A128CE"/>
    <w:rsid w:val="00A139BA"/>
    <w:rsid w:val="00A16282"/>
    <w:rsid w:val="00A17433"/>
    <w:rsid w:val="00A252B9"/>
    <w:rsid w:val="00A279E1"/>
    <w:rsid w:val="00A321DA"/>
    <w:rsid w:val="00A4195E"/>
    <w:rsid w:val="00A41AB5"/>
    <w:rsid w:val="00A4225C"/>
    <w:rsid w:val="00A43008"/>
    <w:rsid w:val="00A431FA"/>
    <w:rsid w:val="00A43F38"/>
    <w:rsid w:val="00A46578"/>
    <w:rsid w:val="00A468E7"/>
    <w:rsid w:val="00A54671"/>
    <w:rsid w:val="00A54DA2"/>
    <w:rsid w:val="00A55D4A"/>
    <w:rsid w:val="00A56A0A"/>
    <w:rsid w:val="00A57968"/>
    <w:rsid w:val="00A57981"/>
    <w:rsid w:val="00A61763"/>
    <w:rsid w:val="00A63309"/>
    <w:rsid w:val="00A65806"/>
    <w:rsid w:val="00A66202"/>
    <w:rsid w:val="00A706BD"/>
    <w:rsid w:val="00A70CF9"/>
    <w:rsid w:val="00A74515"/>
    <w:rsid w:val="00A77A0D"/>
    <w:rsid w:val="00A801EF"/>
    <w:rsid w:val="00A8153E"/>
    <w:rsid w:val="00A858E8"/>
    <w:rsid w:val="00A85A35"/>
    <w:rsid w:val="00A866C2"/>
    <w:rsid w:val="00A911A9"/>
    <w:rsid w:val="00A94725"/>
    <w:rsid w:val="00A96818"/>
    <w:rsid w:val="00AA06F6"/>
    <w:rsid w:val="00AA0EDF"/>
    <w:rsid w:val="00AA3C5C"/>
    <w:rsid w:val="00AB17FE"/>
    <w:rsid w:val="00AB18FC"/>
    <w:rsid w:val="00AB1C6E"/>
    <w:rsid w:val="00AC68A8"/>
    <w:rsid w:val="00AD1D7E"/>
    <w:rsid w:val="00AD2378"/>
    <w:rsid w:val="00AD5FFB"/>
    <w:rsid w:val="00AD6011"/>
    <w:rsid w:val="00AE1AD7"/>
    <w:rsid w:val="00AE2A55"/>
    <w:rsid w:val="00AE3AFD"/>
    <w:rsid w:val="00AE6EB0"/>
    <w:rsid w:val="00AF0CF4"/>
    <w:rsid w:val="00AF2D53"/>
    <w:rsid w:val="00B008D4"/>
    <w:rsid w:val="00B0171C"/>
    <w:rsid w:val="00B24F7C"/>
    <w:rsid w:val="00B25420"/>
    <w:rsid w:val="00B31536"/>
    <w:rsid w:val="00B35E7E"/>
    <w:rsid w:val="00B37359"/>
    <w:rsid w:val="00B447DD"/>
    <w:rsid w:val="00B44AD3"/>
    <w:rsid w:val="00B44B2D"/>
    <w:rsid w:val="00B47088"/>
    <w:rsid w:val="00B506EB"/>
    <w:rsid w:val="00B5119F"/>
    <w:rsid w:val="00B51BEB"/>
    <w:rsid w:val="00B53A7B"/>
    <w:rsid w:val="00B5468C"/>
    <w:rsid w:val="00B57B89"/>
    <w:rsid w:val="00B64730"/>
    <w:rsid w:val="00B665EC"/>
    <w:rsid w:val="00B67EDA"/>
    <w:rsid w:val="00B71BEB"/>
    <w:rsid w:val="00B76736"/>
    <w:rsid w:val="00B81952"/>
    <w:rsid w:val="00B8349E"/>
    <w:rsid w:val="00B925B0"/>
    <w:rsid w:val="00B93827"/>
    <w:rsid w:val="00B95404"/>
    <w:rsid w:val="00BA1CCA"/>
    <w:rsid w:val="00BA23DB"/>
    <w:rsid w:val="00BA385E"/>
    <w:rsid w:val="00BA553A"/>
    <w:rsid w:val="00BA5A27"/>
    <w:rsid w:val="00BA7D41"/>
    <w:rsid w:val="00BB3263"/>
    <w:rsid w:val="00BB3FE6"/>
    <w:rsid w:val="00BB406D"/>
    <w:rsid w:val="00BB5DF2"/>
    <w:rsid w:val="00BC084C"/>
    <w:rsid w:val="00BC1AC5"/>
    <w:rsid w:val="00BC2258"/>
    <w:rsid w:val="00BD1052"/>
    <w:rsid w:val="00BD328A"/>
    <w:rsid w:val="00BD7431"/>
    <w:rsid w:val="00BD7E09"/>
    <w:rsid w:val="00BE1FDF"/>
    <w:rsid w:val="00BE419C"/>
    <w:rsid w:val="00BF013C"/>
    <w:rsid w:val="00BF039C"/>
    <w:rsid w:val="00BF1C53"/>
    <w:rsid w:val="00BF2B42"/>
    <w:rsid w:val="00BF41C1"/>
    <w:rsid w:val="00BF49E8"/>
    <w:rsid w:val="00BF5BBE"/>
    <w:rsid w:val="00BF662A"/>
    <w:rsid w:val="00BF6DDF"/>
    <w:rsid w:val="00C002F8"/>
    <w:rsid w:val="00C00EAD"/>
    <w:rsid w:val="00C0540F"/>
    <w:rsid w:val="00C137F9"/>
    <w:rsid w:val="00C16294"/>
    <w:rsid w:val="00C20DE4"/>
    <w:rsid w:val="00C2301A"/>
    <w:rsid w:val="00C2437F"/>
    <w:rsid w:val="00C246FB"/>
    <w:rsid w:val="00C24ED6"/>
    <w:rsid w:val="00C25DB0"/>
    <w:rsid w:val="00C27221"/>
    <w:rsid w:val="00C30D37"/>
    <w:rsid w:val="00C34F81"/>
    <w:rsid w:val="00C374EE"/>
    <w:rsid w:val="00C37FA5"/>
    <w:rsid w:val="00C44760"/>
    <w:rsid w:val="00C463FD"/>
    <w:rsid w:val="00C51AD0"/>
    <w:rsid w:val="00C56CE3"/>
    <w:rsid w:val="00C6049B"/>
    <w:rsid w:val="00C6108E"/>
    <w:rsid w:val="00C61C1E"/>
    <w:rsid w:val="00C631F6"/>
    <w:rsid w:val="00C66D11"/>
    <w:rsid w:val="00C679EF"/>
    <w:rsid w:val="00C67EE0"/>
    <w:rsid w:val="00C72D57"/>
    <w:rsid w:val="00C751BB"/>
    <w:rsid w:val="00C75237"/>
    <w:rsid w:val="00C800CB"/>
    <w:rsid w:val="00C85874"/>
    <w:rsid w:val="00C92C58"/>
    <w:rsid w:val="00C94C63"/>
    <w:rsid w:val="00CA1B8B"/>
    <w:rsid w:val="00CA3B03"/>
    <w:rsid w:val="00CA7622"/>
    <w:rsid w:val="00CA7E4A"/>
    <w:rsid w:val="00CB0D10"/>
    <w:rsid w:val="00CB5C26"/>
    <w:rsid w:val="00CB6BBB"/>
    <w:rsid w:val="00CC6667"/>
    <w:rsid w:val="00CD2839"/>
    <w:rsid w:val="00CD3701"/>
    <w:rsid w:val="00CD3ECA"/>
    <w:rsid w:val="00CE7ADC"/>
    <w:rsid w:val="00CE7D14"/>
    <w:rsid w:val="00CF1BA3"/>
    <w:rsid w:val="00D01B43"/>
    <w:rsid w:val="00D0217F"/>
    <w:rsid w:val="00D027BD"/>
    <w:rsid w:val="00D0306E"/>
    <w:rsid w:val="00D047FB"/>
    <w:rsid w:val="00D102DB"/>
    <w:rsid w:val="00D11DA8"/>
    <w:rsid w:val="00D17035"/>
    <w:rsid w:val="00D17792"/>
    <w:rsid w:val="00D208CB"/>
    <w:rsid w:val="00D20FD3"/>
    <w:rsid w:val="00D2193D"/>
    <w:rsid w:val="00D21F18"/>
    <w:rsid w:val="00D2635A"/>
    <w:rsid w:val="00D302FA"/>
    <w:rsid w:val="00D425F2"/>
    <w:rsid w:val="00D4355A"/>
    <w:rsid w:val="00D45130"/>
    <w:rsid w:val="00D476B5"/>
    <w:rsid w:val="00D51CFE"/>
    <w:rsid w:val="00D52439"/>
    <w:rsid w:val="00D527EB"/>
    <w:rsid w:val="00D52BE1"/>
    <w:rsid w:val="00D55D0A"/>
    <w:rsid w:val="00D5660A"/>
    <w:rsid w:val="00D619A3"/>
    <w:rsid w:val="00D6256C"/>
    <w:rsid w:val="00D6270F"/>
    <w:rsid w:val="00D6460E"/>
    <w:rsid w:val="00D66074"/>
    <w:rsid w:val="00D67675"/>
    <w:rsid w:val="00D7006D"/>
    <w:rsid w:val="00D708B0"/>
    <w:rsid w:val="00D7125D"/>
    <w:rsid w:val="00D74524"/>
    <w:rsid w:val="00D76FA7"/>
    <w:rsid w:val="00D83F3E"/>
    <w:rsid w:val="00D84BAA"/>
    <w:rsid w:val="00D84E30"/>
    <w:rsid w:val="00D85CD4"/>
    <w:rsid w:val="00D8632A"/>
    <w:rsid w:val="00D875E1"/>
    <w:rsid w:val="00D90ACF"/>
    <w:rsid w:val="00D92960"/>
    <w:rsid w:val="00D97918"/>
    <w:rsid w:val="00DA0F2B"/>
    <w:rsid w:val="00DA507C"/>
    <w:rsid w:val="00DA6FBB"/>
    <w:rsid w:val="00DB0649"/>
    <w:rsid w:val="00DB181D"/>
    <w:rsid w:val="00DB36A0"/>
    <w:rsid w:val="00DB7008"/>
    <w:rsid w:val="00DB78F5"/>
    <w:rsid w:val="00DC0959"/>
    <w:rsid w:val="00DC11D1"/>
    <w:rsid w:val="00DC1AA3"/>
    <w:rsid w:val="00DC26C5"/>
    <w:rsid w:val="00DC319D"/>
    <w:rsid w:val="00DC5AD3"/>
    <w:rsid w:val="00DC6285"/>
    <w:rsid w:val="00DD40AD"/>
    <w:rsid w:val="00DE1361"/>
    <w:rsid w:val="00DE3187"/>
    <w:rsid w:val="00DE7325"/>
    <w:rsid w:val="00E00B64"/>
    <w:rsid w:val="00E019D7"/>
    <w:rsid w:val="00E04FAB"/>
    <w:rsid w:val="00E07417"/>
    <w:rsid w:val="00E11DCD"/>
    <w:rsid w:val="00E1205B"/>
    <w:rsid w:val="00E12B5E"/>
    <w:rsid w:val="00E13324"/>
    <w:rsid w:val="00E22049"/>
    <w:rsid w:val="00E22851"/>
    <w:rsid w:val="00E22A07"/>
    <w:rsid w:val="00E24197"/>
    <w:rsid w:val="00E2651C"/>
    <w:rsid w:val="00E3247C"/>
    <w:rsid w:val="00E33730"/>
    <w:rsid w:val="00E34278"/>
    <w:rsid w:val="00E35AF2"/>
    <w:rsid w:val="00E400BC"/>
    <w:rsid w:val="00E40D4B"/>
    <w:rsid w:val="00E463C3"/>
    <w:rsid w:val="00E470A9"/>
    <w:rsid w:val="00E5156C"/>
    <w:rsid w:val="00E51B70"/>
    <w:rsid w:val="00E5333C"/>
    <w:rsid w:val="00E55E8E"/>
    <w:rsid w:val="00E60F13"/>
    <w:rsid w:val="00E63524"/>
    <w:rsid w:val="00E70B48"/>
    <w:rsid w:val="00E73C84"/>
    <w:rsid w:val="00E75FC4"/>
    <w:rsid w:val="00E82D2C"/>
    <w:rsid w:val="00E84834"/>
    <w:rsid w:val="00E87C54"/>
    <w:rsid w:val="00E87CA9"/>
    <w:rsid w:val="00E9176C"/>
    <w:rsid w:val="00E920E2"/>
    <w:rsid w:val="00E967C7"/>
    <w:rsid w:val="00EA4BF5"/>
    <w:rsid w:val="00EA5C61"/>
    <w:rsid w:val="00EB0F37"/>
    <w:rsid w:val="00EB3B40"/>
    <w:rsid w:val="00EB4E0D"/>
    <w:rsid w:val="00EB5361"/>
    <w:rsid w:val="00EB75C4"/>
    <w:rsid w:val="00EC04FA"/>
    <w:rsid w:val="00EC0E5C"/>
    <w:rsid w:val="00EC185A"/>
    <w:rsid w:val="00EC3D96"/>
    <w:rsid w:val="00EC568C"/>
    <w:rsid w:val="00ED15C4"/>
    <w:rsid w:val="00ED1FCC"/>
    <w:rsid w:val="00ED2B9B"/>
    <w:rsid w:val="00ED3BA2"/>
    <w:rsid w:val="00ED4E96"/>
    <w:rsid w:val="00ED77FE"/>
    <w:rsid w:val="00EE798D"/>
    <w:rsid w:val="00EF09C7"/>
    <w:rsid w:val="00EF4A3E"/>
    <w:rsid w:val="00EF4F94"/>
    <w:rsid w:val="00EF7035"/>
    <w:rsid w:val="00F02A60"/>
    <w:rsid w:val="00F036C4"/>
    <w:rsid w:val="00F11D50"/>
    <w:rsid w:val="00F13FCF"/>
    <w:rsid w:val="00F14193"/>
    <w:rsid w:val="00F179E3"/>
    <w:rsid w:val="00F17B25"/>
    <w:rsid w:val="00F21095"/>
    <w:rsid w:val="00F235DF"/>
    <w:rsid w:val="00F23BD6"/>
    <w:rsid w:val="00F30B3F"/>
    <w:rsid w:val="00F31B52"/>
    <w:rsid w:val="00F34718"/>
    <w:rsid w:val="00F351ED"/>
    <w:rsid w:val="00F427AE"/>
    <w:rsid w:val="00F43866"/>
    <w:rsid w:val="00F46EA8"/>
    <w:rsid w:val="00F470C7"/>
    <w:rsid w:val="00F50929"/>
    <w:rsid w:val="00F50EB7"/>
    <w:rsid w:val="00F55A98"/>
    <w:rsid w:val="00F61291"/>
    <w:rsid w:val="00F61F2C"/>
    <w:rsid w:val="00F6604D"/>
    <w:rsid w:val="00F679CD"/>
    <w:rsid w:val="00F72224"/>
    <w:rsid w:val="00F739B4"/>
    <w:rsid w:val="00F808BB"/>
    <w:rsid w:val="00F80FF1"/>
    <w:rsid w:val="00F83AD3"/>
    <w:rsid w:val="00F84B5D"/>
    <w:rsid w:val="00F93160"/>
    <w:rsid w:val="00F96A42"/>
    <w:rsid w:val="00FA0301"/>
    <w:rsid w:val="00FA060A"/>
    <w:rsid w:val="00FA42E5"/>
    <w:rsid w:val="00FA6770"/>
    <w:rsid w:val="00FB0010"/>
    <w:rsid w:val="00FB1533"/>
    <w:rsid w:val="00FB1679"/>
    <w:rsid w:val="00FB176C"/>
    <w:rsid w:val="00FB4DA1"/>
    <w:rsid w:val="00FC3AE8"/>
    <w:rsid w:val="00FC4836"/>
    <w:rsid w:val="00FD13A8"/>
    <w:rsid w:val="00FD2706"/>
    <w:rsid w:val="00FD57B7"/>
    <w:rsid w:val="00FE06BF"/>
    <w:rsid w:val="00FE16E4"/>
    <w:rsid w:val="00FE23B7"/>
    <w:rsid w:val="00FE2446"/>
    <w:rsid w:val="00FE25FD"/>
    <w:rsid w:val="00FE57E5"/>
    <w:rsid w:val="00FE6691"/>
    <w:rsid w:val="00FF0FB5"/>
    <w:rsid w:val="00FF22EE"/>
    <w:rsid w:val="00FF59F0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3AF29A07-7305-419C-ABFB-9528AD7D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468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62D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6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425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425F2"/>
    <w:pPr>
      <w:tabs>
        <w:tab w:val="center" w:pos="4536"/>
        <w:tab w:val="right" w:pos="9072"/>
      </w:tabs>
    </w:pPr>
  </w:style>
  <w:style w:type="character" w:styleId="Hyperlink">
    <w:name w:val="Hyperlink"/>
    <w:rsid w:val="00BB3263"/>
    <w:rPr>
      <w:color w:val="0000FF"/>
      <w:u w:val="single"/>
    </w:rPr>
  </w:style>
  <w:style w:type="character" w:styleId="Seitenzahl">
    <w:name w:val="page number"/>
    <w:basedOn w:val="Absatz-Standardschriftart"/>
    <w:rsid w:val="00BB3263"/>
  </w:style>
  <w:style w:type="paragraph" w:styleId="Listenabsatz">
    <w:name w:val="List Paragraph"/>
    <w:basedOn w:val="Standard"/>
    <w:uiPriority w:val="34"/>
    <w:qFormat/>
    <w:rsid w:val="0029669C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E337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.biekoetter.PROSERVE\Desktop\Aufnahme%20Blanko\1.%20Vorlagen-%20Unterlagen%20f&#252;r%20alle%20Unterbringungsformen\Anmeldung-Aufnahme%20M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Anmeldung-Aufnahme MH</Template>
  <TotalTime>0</TotalTime>
  <Pages>2</Pages>
  <Words>601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ewesta GmbH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Biekoetter</dc:creator>
  <cp:lastModifiedBy>Yvonne Peselmann</cp:lastModifiedBy>
  <cp:revision>9</cp:revision>
  <cp:lastPrinted>2010-11-25T14:15:00Z</cp:lastPrinted>
  <dcterms:created xsi:type="dcterms:W3CDTF">2019-09-20T14:21:00Z</dcterms:created>
  <dcterms:modified xsi:type="dcterms:W3CDTF">2020-03-17T07:50:00Z</dcterms:modified>
</cp:coreProperties>
</file>